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2" w:rsidRPr="005759E9" w:rsidRDefault="009E4DA8" w:rsidP="00390A60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0"/>
          <w:szCs w:val="30"/>
        </w:rPr>
      </w:pPr>
      <w:r>
        <w:rPr>
          <w:rFonts w:ascii="微軟正黑體" w:eastAsia="微軟正黑體" w:hAnsi="微軟正黑體" w:hint="eastAsia"/>
          <w:b/>
          <w:bCs/>
          <w:sz w:val="30"/>
          <w:szCs w:val="30"/>
        </w:rPr>
        <w:t>台北</w:t>
      </w:r>
      <w:r w:rsidR="000A3752" w:rsidRPr="005759E9">
        <w:rPr>
          <w:rFonts w:ascii="微軟正黑體" w:eastAsia="微軟正黑體" w:hAnsi="微軟正黑體" w:hint="eastAsia"/>
          <w:b/>
          <w:bCs/>
          <w:sz w:val="30"/>
          <w:szCs w:val="30"/>
        </w:rPr>
        <w:t>南港展覽</w:t>
      </w:r>
      <w:r w:rsidR="009928A3" w:rsidRPr="005759E9">
        <w:rPr>
          <w:rFonts w:ascii="微軟正黑體" w:eastAsia="微軟正黑體" w:hAnsi="微軟正黑體" w:hint="eastAsia"/>
          <w:b/>
          <w:bCs/>
          <w:sz w:val="30"/>
          <w:szCs w:val="30"/>
        </w:rPr>
        <w:t>館</w:t>
      </w:r>
      <w:r>
        <w:rPr>
          <w:rFonts w:ascii="微軟正黑體" w:eastAsia="微軟正黑體" w:hAnsi="微軟正黑體" w:hint="eastAsia"/>
          <w:b/>
          <w:bCs/>
          <w:sz w:val="30"/>
          <w:szCs w:val="30"/>
        </w:rPr>
        <w:t>1</w:t>
      </w:r>
      <w:r w:rsidR="000A3752" w:rsidRPr="005759E9">
        <w:rPr>
          <w:rFonts w:ascii="微軟正黑體" w:eastAsia="微軟正黑體" w:hAnsi="微軟正黑體" w:hint="eastAsia"/>
          <w:b/>
          <w:bCs/>
          <w:sz w:val="30"/>
          <w:szCs w:val="30"/>
        </w:rPr>
        <w:t>館</w:t>
      </w:r>
      <w:r w:rsidR="00E73B04" w:rsidRPr="005759E9">
        <w:rPr>
          <w:rFonts w:ascii="微軟正黑體" w:eastAsia="微軟正黑體" w:hAnsi="微軟正黑體" w:hint="eastAsia"/>
          <w:b/>
          <w:bCs/>
          <w:sz w:val="30"/>
          <w:szCs w:val="30"/>
        </w:rPr>
        <w:t>【</w:t>
      </w:r>
      <w:r w:rsidR="000A3752" w:rsidRPr="005759E9">
        <w:rPr>
          <w:rFonts w:ascii="微軟正黑體" w:eastAsia="微軟正黑體" w:hAnsi="微軟正黑體" w:hint="eastAsia"/>
          <w:b/>
          <w:bCs/>
          <w:sz w:val="30"/>
          <w:szCs w:val="30"/>
        </w:rPr>
        <w:t>2.4GHz Wi-Fi自架AP申請書</w:t>
      </w:r>
      <w:r w:rsidR="00E73B04" w:rsidRPr="005759E9">
        <w:rPr>
          <w:rFonts w:ascii="微軟正黑體" w:eastAsia="微軟正黑體" w:hAnsi="微軟正黑體" w:hint="eastAsia"/>
          <w:b/>
          <w:bCs/>
          <w:sz w:val="30"/>
          <w:szCs w:val="30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04"/>
        <w:gridCol w:w="3808"/>
        <w:gridCol w:w="4254"/>
      </w:tblGrid>
      <w:tr w:rsidR="000A3752" w:rsidTr="005E775A">
        <w:trPr>
          <w:trHeight w:val="572"/>
        </w:trPr>
        <w:tc>
          <w:tcPr>
            <w:tcW w:w="10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3752" w:rsidRPr="008F21A9" w:rsidRDefault="000A3752" w:rsidP="00E610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8F21A9">
              <w:rPr>
                <w:rFonts w:ascii="微軟正黑體" w:eastAsia="微軟正黑體" w:hAnsi="微軟正黑體" w:hint="eastAsia"/>
                <w:b/>
                <w:sz w:val="22"/>
              </w:rPr>
              <w:t>公司名稱：</w:t>
            </w:r>
          </w:p>
        </w:tc>
      </w:tr>
      <w:tr w:rsidR="00677064" w:rsidTr="00C560CE">
        <w:trPr>
          <w:trHeight w:val="294"/>
        </w:trPr>
        <w:tc>
          <w:tcPr>
            <w:tcW w:w="20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7064" w:rsidRPr="008F21A9" w:rsidRDefault="00677064" w:rsidP="005E59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申請</w:t>
            </w:r>
            <w:r w:rsidR="00C560CE">
              <w:rPr>
                <w:rFonts w:ascii="微軟正黑體" w:eastAsia="微軟正黑體" w:hAnsi="微軟正黑體" w:hint="eastAsia"/>
                <w:b/>
                <w:sz w:val="22"/>
              </w:rPr>
              <w:t>2.4GHz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無線基地台架設位置</w:t>
            </w:r>
          </w:p>
        </w:tc>
        <w:tc>
          <w:tcPr>
            <w:tcW w:w="80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064" w:rsidRPr="009E4DA8" w:rsidRDefault="009E4DA8" w:rsidP="000A4033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展區:               </w:t>
            </w:r>
            <w:r w:rsidR="000A4033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攤</w:t>
            </w:r>
            <w:r w:rsidR="00677064" w:rsidRPr="007F2E17">
              <w:rPr>
                <w:rFonts w:ascii="微軟正黑體" w:eastAsia="微軟正黑體" w:hAnsi="微軟正黑體" w:hint="eastAsia"/>
                <w:sz w:val="22"/>
              </w:rPr>
              <w:t>位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號:                </w:t>
            </w:r>
            <w:r w:rsidR="00677064">
              <w:rPr>
                <w:rFonts w:ascii="微軟正黑體" w:eastAsia="微軟正黑體" w:hAnsi="微軟正黑體" w:hint="eastAsia"/>
                <w:sz w:val="22"/>
              </w:rPr>
              <w:t>會議室</w:t>
            </w:r>
            <w:r w:rsidR="00677064" w:rsidRPr="007F2E17">
              <w:rPr>
                <w:rFonts w:ascii="微軟正黑體" w:eastAsia="微軟正黑體" w:hAnsi="微軟正黑體" w:hint="eastAsia"/>
                <w:sz w:val="22"/>
              </w:rPr>
              <w:t>號碼：</w:t>
            </w:r>
          </w:p>
        </w:tc>
      </w:tr>
      <w:tr w:rsidR="000A3752" w:rsidTr="009E4DA8">
        <w:trPr>
          <w:trHeight w:val="497"/>
        </w:trPr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752" w:rsidRPr="008F21A9" w:rsidRDefault="000A3752" w:rsidP="008F092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F21A9">
              <w:rPr>
                <w:rFonts w:ascii="微軟正黑體" w:eastAsia="微軟正黑體" w:hAnsi="微軟正黑體" w:hint="eastAsia"/>
                <w:b/>
                <w:sz w:val="22"/>
              </w:rPr>
              <w:t>展</w:t>
            </w:r>
            <w:proofErr w:type="gramStart"/>
            <w:r w:rsidRPr="008F21A9">
              <w:rPr>
                <w:rFonts w:ascii="微軟正黑體" w:eastAsia="微軟正黑體" w:hAnsi="微軟正黑體" w:hint="eastAsia"/>
                <w:b/>
                <w:sz w:val="22"/>
              </w:rPr>
              <w:t>務</w:t>
            </w:r>
            <w:proofErr w:type="gramEnd"/>
            <w:r w:rsidRPr="008F21A9">
              <w:rPr>
                <w:rFonts w:ascii="微軟正黑體" w:eastAsia="微軟正黑體" w:hAnsi="微軟正黑體" w:hint="eastAsia"/>
                <w:b/>
                <w:sz w:val="22"/>
              </w:rPr>
              <w:t>聯絡人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752" w:rsidRPr="00427AC9" w:rsidRDefault="000A3752" w:rsidP="00C474F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27AC9">
              <w:rPr>
                <w:rFonts w:ascii="微軟正黑體" w:eastAsia="微軟正黑體" w:hAnsi="微軟正黑體" w:hint="eastAsia"/>
                <w:sz w:val="22"/>
              </w:rPr>
              <w:t>姓名：</w:t>
            </w:r>
          </w:p>
        </w:tc>
      </w:tr>
      <w:tr w:rsidR="000A3752" w:rsidTr="000A4033">
        <w:trPr>
          <w:trHeight w:val="567"/>
        </w:trPr>
        <w:tc>
          <w:tcPr>
            <w:tcW w:w="2004" w:type="dxa"/>
            <w:vMerge/>
            <w:tcBorders>
              <w:left w:val="single" w:sz="12" w:space="0" w:color="auto"/>
            </w:tcBorders>
          </w:tcPr>
          <w:p w:rsidR="000A3752" w:rsidRPr="008F21A9" w:rsidRDefault="000A3752" w:rsidP="008F0925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808" w:type="dxa"/>
            <w:tcBorders>
              <w:bottom w:val="nil"/>
              <w:right w:val="single" w:sz="4" w:space="0" w:color="auto"/>
            </w:tcBorders>
            <w:vAlign w:val="center"/>
          </w:tcPr>
          <w:p w:rsidR="000A3752" w:rsidRPr="00427AC9" w:rsidRDefault="000A3752" w:rsidP="00C474F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27AC9">
              <w:rPr>
                <w:rFonts w:ascii="微軟正黑體" w:eastAsia="微軟正黑體" w:hAnsi="微軟正黑體" w:hint="eastAsia"/>
                <w:sz w:val="22"/>
              </w:rPr>
              <w:t>連絡電話：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3752" w:rsidRPr="00427AC9" w:rsidRDefault="00677064" w:rsidP="00C474F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27AC9">
              <w:rPr>
                <w:rFonts w:ascii="微軟正黑體" w:eastAsia="微軟正黑體" w:hAnsi="微軟正黑體"/>
                <w:sz w:val="22"/>
              </w:rPr>
              <w:t>E</w:t>
            </w:r>
            <w:r w:rsidRPr="00427AC9">
              <w:rPr>
                <w:rFonts w:ascii="微軟正黑體" w:eastAsia="微軟正黑體" w:hAnsi="微軟正黑體" w:hint="eastAsia"/>
                <w:sz w:val="22"/>
              </w:rPr>
              <w:t>mail：</w:t>
            </w:r>
          </w:p>
        </w:tc>
      </w:tr>
      <w:tr w:rsidR="000A3752" w:rsidTr="00C560CE">
        <w:trPr>
          <w:trHeight w:val="585"/>
        </w:trPr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752" w:rsidRPr="008F21A9" w:rsidRDefault="00677064" w:rsidP="008F092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IT</w:t>
            </w:r>
            <w:r w:rsidR="000A3752" w:rsidRPr="008F21A9">
              <w:rPr>
                <w:rFonts w:ascii="微軟正黑體" w:eastAsia="微軟正黑體" w:hAnsi="微軟正黑體" w:hint="eastAsia"/>
                <w:b/>
                <w:sz w:val="22"/>
              </w:rPr>
              <w:t>技術人員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752" w:rsidRPr="00427AC9" w:rsidRDefault="000A3752" w:rsidP="00C474F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27AC9">
              <w:rPr>
                <w:rFonts w:ascii="微軟正黑體" w:eastAsia="微軟正黑體" w:hAnsi="微軟正黑體" w:hint="eastAsia"/>
                <w:sz w:val="22"/>
              </w:rPr>
              <w:t>姓名：</w:t>
            </w:r>
          </w:p>
        </w:tc>
      </w:tr>
      <w:tr w:rsidR="000A3752" w:rsidTr="000A4033">
        <w:trPr>
          <w:trHeight w:val="565"/>
        </w:trPr>
        <w:tc>
          <w:tcPr>
            <w:tcW w:w="2004" w:type="dxa"/>
            <w:vMerge/>
            <w:tcBorders>
              <w:left w:val="single" w:sz="12" w:space="0" w:color="auto"/>
            </w:tcBorders>
          </w:tcPr>
          <w:p w:rsidR="000A3752" w:rsidRPr="008F21A9" w:rsidRDefault="000A3752" w:rsidP="008F0925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808" w:type="dxa"/>
            <w:vAlign w:val="center"/>
          </w:tcPr>
          <w:p w:rsidR="000A3752" w:rsidRPr="00427AC9" w:rsidRDefault="000A3752" w:rsidP="00C474F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27AC9">
              <w:rPr>
                <w:rFonts w:ascii="微軟正黑體" w:eastAsia="微軟正黑體" w:hAnsi="微軟正黑體" w:hint="eastAsia"/>
                <w:sz w:val="22"/>
              </w:rPr>
              <w:t>連絡電話：</w:t>
            </w:r>
          </w:p>
        </w:tc>
        <w:tc>
          <w:tcPr>
            <w:tcW w:w="4254" w:type="dxa"/>
            <w:tcBorders>
              <w:right w:val="single" w:sz="12" w:space="0" w:color="auto"/>
            </w:tcBorders>
            <w:vAlign w:val="center"/>
          </w:tcPr>
          <w:p w:rsidR="000A3752" w:rsidRPr="00427AC9" w:rsidRDefault="00677064" w:rsidP="00C474F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27AC9">
              <w:rPr>
                <w:rFonts w:ascii="微軟正黑體" w:eastAsia="微軟正黑體" w:hAnsi="微軟正黑體"/>
                <w:sz w:val="22"/>
              </w:rPr>
              <w:t>E</w:t>
            </w:r>
            <w:r w:rsidRPr="00427AC9">
              <w:rPr>
                <w:rFonts w:ascii="微軟正黑體" w:eastAsia="微軟正黑體" w:hAnsi="微軟正黑體" w:hint="eastAsia"/>
                <w:sz w:val="22"/>
              </w:rPr>
              <w:t>mail：</w:t>
            </w:r>
          </w:p>
        </w:tc>
      </w:tr>
      <w:tr w:rsidR="000A3752" w:rsidTr="005E775A">
        <w:trPr>
          <w:trHeight w:val="579"/>
        </w:trPr>
        <w:tc>
          <w:tcPr>
            <w:tcW w:w="100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52" w:rsidRPr="00427AC9" w:rsidRDefault="000A3752" w:rsidP="008F0925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F21A9">
              <w:rPr>
                <w:rFonts w:ascii="微軟正黑體" w:eastAsia="微軟正黑體" w:hAnsi="微軟正黑體" w:hint="eastAsia"/>
                <w:b/>
                <w:sz w:val="22"/>
              </w:rPr>
              <w:t>SSID名稱：</w:t>
            </w:r>
          </w:p>
        </w:tc>
      </w:tr>
      <w:tr w:rsidR="000A3752" w:rsidTr="005E775A">
        <w:tc>
          <w:tcPr>
            <w:tcW w:w="100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551" w:rsidRPr="00677064" w:rsidRDefault="000A3752" w:rsidP="00775551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18"/>
              </w:rPr>
            </w:pPr>
            <w:proofErr w:type="gramStart"/>
            <w:r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註</w:t>
            </w:r>
            <w:proofErr w:type="gramEnd"/>
            <w:r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1：</w:t>
            </w:r>
            <w:r w:rsidR="001B050B"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訊號發射</w:t>
            </w:r>
            <w:r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功率</w:t>
            </w:r>
            <w:r w:rsidR="001B050B"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(AP Power)</w:t>
            </w:r>
            <w:r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必須設定為最小功率</w:t>
            </w:r>
            <w:r w:rsidR="00775551"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(以不溢波至其它攤位為原則)</w:t>
            </w:r>
          </w:p>
          <w:p w:rsidR="000A3752" w:rsidRPr="001B050B" w:rsidRDefault="000A3752" w:rsidP="00775551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18"/>
              </w:rPr>
            </w:pPr>
            <w:proofErr w:type="gramStart"/>
            <w:r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註</w:t>
            </w:r>
            <w:proofErr w:type="gramEnd"/>
            <w:r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2：</w:t>
            </w:r>
            <w:r w:rsidR="001B050B"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2.4G頻帶通道(Channelization)</w:t>
            </w:r>
            <w:r w:rsidRPr="00677064">
              <w:rPr>
                <w:rFonts w:ascii="微軟正黑體" w:eastAsia="微軟正黑體" w:hAnsi="微軟正黑體" w:hint="eastAsia"/>
                <w:color w:val="FF0000"/>
                <w:sz w:val="18"/>
              </w:rPr>
              <w:t>必須設定為20MHz</w:t>
            </w:r>
          </w:p>
        </w:tc>
      </w:tr>
      <w:tr w:rsidR="000A3752" w:rsidRPr="000D54C7" w:rsidTr="009E4DA8">
        <w:trPr>
          <w:trHeight w:val="2192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752" w:rsidRPr="006E303F" w:rsidRDefault="000A3752" w:rsidP="008F09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申請原因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752" w:rsidRPr="006E303F" w:rsidRDefault="00775551" w:rsidP="00345B25">
            <w:pPr>
              <w:spacing w:line="0" w:lineRule="atLeast"/>
              <w:rPr>
                <w:rFonts w:ascii="微軟正黑體" w:eastAsia="微軟正黑體" w:hAnsi="微軟正黑體"/>
                <w:sz w:val="18"/>
              </w:rPr>
            </w:pPr>
            <w:r w:rsidRPr="007B691F">
              <w:rPr>
                <w:rFonts w:ascii="微軟正黑體" w:eastAsia="微軟正黑體" w:hAnsi="微軟正黑體" w:hint="eastAsia"/>
                <w:sz w:val="20"/>
              </w:rPr>
              <w:t>(</w:t>
            </w:r>
            <w:proofErr w:type="gramStart"/>
            <w:r w:rsidRPr="007B691F">
              <w:rPr>
                <w:rFonts w:ascii="微軟正黑體" w:eastAsia="微軟正黑體" w:hAnsi="微軟正黑體" w:hint="eastAsia"/>
                <w:sz w:val="20"/>
              </w:rPr>
              <w:t>請條列式</w:t>
            </w:r>
            <w:proofErr w:type="gramEnd"/>
            <w:r w:rsidRPr="007B691F">
              <w:rPr>
                <w:rFonts w:ascii="微軟正黑體" w:eastAsia="微軟正黑體" w:hAnsi="微軟正黑體" w:hint="eastAsia"/>
                <w:sz w:val="20"/>
              </w:rPr>
              <w:t>具體說明</w:t>
            </w:r>
            <w:r>
              <w:rPr>
                <w:rFonts w:ascii="微軟正黑體" w:eastAsia="微軟正黑體" w:hAnsi="微軟正黑體" w:hint="eastAsia"/>
                <w:sz w:val="20"/>
              </w:rPr>
              <w:t>，若您只需瀏覽網頁或上網收發Email，請使用館方無線網路</w:t>
            </w:r>
            <w:r w:rsidR="00677064">
              <w:rPr>
                <w:rFonts w:ascii="微軟正黑體" w:eastAsia="微軟正黑體" w:hAnsi="微軟正黑體" w:hint="eastAsia"/>
                <w:sz w:val="20"/>
              </w:rPr>
              <w:t>即可</w:t>
            </w:r>
            <w:r w:rsidRPr="007B691F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</w:tr>
      <w:tr w:rsidR="009E4DA8" w:rsidRPr="000D54C7" w:rsidTr="009E4DA8">
        <w:trPr>
          <w:trHeight w:val="2110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A8" w:rsidRDefault="009E4DA8" w:rsidP="008F092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A4033">
              <w:rPr>
                <w:rFonts w:ascii="微軟正黑體" w:eastAsia="微軟正黑體" w:hAnsi="微軟正黑體" w:hint="eastAsia"/>
                <w:b/>
                <w:color w:val="002060"/>
              </w:rPr>
              <w:t>展期頻譜分配</w:t>
            </w:r>
            <w:r w:rsidRPr="009E4DA8">
              <w:rPr>
                <w:rFonts w:ascii="微軟正黑體" w:eastAsia="微軟正黑體" w:hAnsi="微軟正黑體"/>
                <w:b/>
                <w:color w:val="002060"/>
                <w:sz w:val="22"/>
              </w:rPr>
              <w:br/>
            </w:r>
            <w:r w:rsidRPr="009E4DA8">
              <w:rPr>
                <w:rFonts w:ascii="微軟正黑體" w:eastAsia="微軟正黑體" w:hAnsi="微軟正黑體" w:hint="eastAsia"/>
                <w:b/>
                <w:color w:val="002060"/>
                <w:sz w:val="22"/>
              </w:rPr>
              <w:t>(此欄位由</w:t>
            </w:r>
            <w:r w:rsidRPr="009E4DA8">
              <w:rPr>
                <w:rFonts w:ascii="微軟正黑體" w:eastAsia="微軟正黑體" w:hAnsi="微軟正黑體"/>
                <w:b/>
                <w:color w:val="002060"/>
                <w:sz w:val="22"/>
              </w:rPr>
              <w:br/>
            </w:r>
            <w:r w:rsidRPr="009E4DA8">
              <w:rPr>
                <w:rFonts w:ascii="微軟正黑體" w:eastAsia="微軟正黑體" w:hAnsi="微軟正黑體" w:hint="eastAsia"/>
                <w:b/>
                <w:color w:val="002060"/>
                <w:sz w:val="22"/>
              </w:rPr>
              <w:t>主辦單位與</w:t>
            </w:r>
            <w:r w:rsidRPr="009E4DA8">
              <w:rPr>
                <w:rFonts w:ascii="微軟正黑體" w:eastAsia="微軟正黑體" w:hAnsi="微軟正黑體"/>
                <w:b/>
                <w:color w:val="002060"/>
                <w:sz w:val="22"/>
              </w:rPr>
              <w:br/>
            </w:r>
            <w:r w:rsidRPr="009E4DA8">
              <w:rPr>
                <w:rFonts w:ascii="微軟正黑體" w:eastAsia="微軟正黑體" w:hAnsi="微軟正黑體" w:hint="eastAsia"/>
                <w:b/>
                <w:color w:val="002060"/>
                <w:sz w:val="22"/>
              </w:rPr>
              <w:t>中華電信填寫)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4DA8" w:rsidRPr="007B691F" w:rsidRDefault="009E4DA8" w:rsidP="00345B25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0A3752" w:rsidRPr="00C846FC" w:rsidRDefault="000A3752" w:rsidP="006A3568">
      <w:pPr>
        <w:spacing w:line="0" w:lineRule="atLeast"/>
        <w:rPr>
          <w:rFonts w:ascii="微軟正黑體" w:eastAsia="微軟正黑體" w:hAnsi="微軟正黑體"/>
          <w:sz w:val="22"/>
        </w:rPr>
      </w:pPr>
      <w:r w:rsidRPr="00C846FC">
        <w:rPr>
          <w:rFonts w:ascii="微軟正黑體" w:eastAsia="微軟正黑體" w:hAnsi="微軟正黑體" w:hint="eastAsia"/>
          <w:sz w:val="22"/>
        </w:rPr>
        <w:t>注意事項：</w:t>
      </w:r>
    </w:p>
    <w:p w:rsidR="00677064" w:rsidRPr="009E4DA8" w:rsidRDefault="00677064" w:rsidP="00672F7D">
      <w:pPr>
        <w:numPr>
          <w:ilvl w:val="0"/>
          <w:numId w:val="4"/>
        </w:numPr>
        <w:tabs>
          <w:tab w:val="clear" w:pos="720"/>
          <w:tab w:val="num" w:pos="0"/>
        </w:tabs>
        <w:spacing w:line="0" w:lineRule="atLeast"/>
        <w:ind w:leftChars="50" w:left="480"/>
        <w:jc w:val="both"/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本屆電腦展於1樓展場與雲端(4樓)展場內僅提供5GHz Wi-Fi服務，場外（走廊）與會議室提供雙頻(2.4GHz/5GHz)服務。</w:t>
      </w:r>
    </w:p>
    <w:p w:rsidR="00004932" w:rsidRPr="009E4DA8" w:rsidRDefault="001B050B" w:rsidP="00672F7D">
      <w:pPr>
        <w:numPr>
          <w:ilvl w:val="0"/>
          <w:numId w:val="4"/>
        </w:numPr>
        <w:tabs>
          <w:tab w:val="clear" w:pos="720"/>
          <w:tab w:val="num" w:pos="0"/>
        </w:tabs>
        <w:spacing w:line="0" w:lineRule="atLeast"/>
        <w:ind w:leftChars="50" w:left="480"/>
        <w:jc w:val="both"/>
        <w:rPr>
          <w:rFonts w:ascii="微軟正黑體" w:eastAsia="微軟正黑體" w:hAnsi="微軟正黑體"/>
          <w:color w:val="FF0000"/>
          <w:sz w:val="20"/>
          <w:szCs w:val="20"/>
        </w:rPr>
      </w:pPr>
      <w:r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僅</w:t>
      </w:r>
      <w:r w:rsidR="006C308D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開放</w:t>
      </w:r>
      <w:proofErr w:type="gramStart"/>
      <w:r w:rsidR="000A3752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參展廠商</w:t>
      </w:r>
      <w:r w:rsidR="006C308D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每展位</w:t>
      </w:r>
      <w:proofErr w:type="gramEnd"/>
      <w:r w:rsidR="006C308D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申請</w:t>
      </w:r>
      <w:r w:rsidR="000A3752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1台 2.4GHz無線</w:t>
      </w:r>
      <w:r w:rsidR="00345B25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基地台</w:t>
      </w:r>
      <w:r w:rsidR="006B53A7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，</w:t>
      </w:r>
      <w:r w:rsidR="006A3568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即日起</w:t>
      </w:r>
      <w:r w:rsidR="00797922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開放</w:t>
      </w:r>
      <w:r w:rsidR="006A3568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申請</w:t>
      </w:r>
      <w:r w:rsidR="00797922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至</w:t>
      </w:r>
      <w:r w:rsidR="00C3212B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5/</w:t>
      </w:r>
      <w:r w:rsidR="006A3568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9</w:t>
      </w:r>
      <w:r w:rsidR="00C3212B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(</w:t>
      </w:r>
      <w:proofErr w:type="gramStart"/>
      <w:r w:rsidR="006A3568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一</w:t>
      </w:r>
      <w:proofErr w:type="gramEnd"/>
      <w:r w:rsidR="00C3212B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)止</w:t>
      </w:r>
      <w:r w:rsidR="00C721AA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，以</w:t>
      </w:r>
      <w:r w:rsidR="000A3752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進行展期頻譜</w:t>
      </w:r>
      <w:r w:rsidR="00C846FC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分配</w:t>
      </w:r>
      <w:r w:rsidR="008A38D6"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。</w:t>
      </w:r>
    </w:p>
    <w:p w:rsidR="001D0CBA" w:rsidRPr="009E4DA8" w:rsidRDefault="001D0CBA" w:rsidP="00672F7D">
      <w:pPr>
        <w:numPr>
          <w:ilvl w:val="0"/>
          <w:numId w:val="4"/>
        </w:numPr>
        <w:tabs>
          <w:tab w:val="clear" w:pos="720"/>
          <w:tab w:val="num" w:pos="-240"/>
        </w:tabs>
        <w:spacing w:line="0" w:lineRule="atLeast"/>
        <w:ind w:leftChars="50" w:left="480"/>
        <w:jc w:val="both"/>
        <w:rPr>
          <w:rFonts w:ascii="微軟正黑體" w:eastAsia="微軟正黑體" w:hAnsi="微軟正黑體"/>
          <w:bCs/>
          <w:sz w:val="20"/>
          <w:szCs w:val="20"/>
        </w:rPr>
      </w:pPr>
      <w:r w:rsidRPr="009E4DA8">
        <w:rPr>
          <w:rFonts w:ascii="微軟正黑體" w:eastAsia="微軟正黑體" w:hAnsi="微軟正黑體" w:hint="eastAsia"/>
          <w:bCs/>
          <w:sz w:val="20"/>
          <w:szCs w:val="20"/>
        </w:rPr>
        <w:t>展場內</w:t>
      </w:r>
      <w:r w:rsidR="00A36BA6" w:rsidRPr="009E4DA8">
        <w:rPr>
          <w:rFonts w:ascii="微軟正黑體" w:eastAsia="微軟正黑體" w:hAnsi="微軟正黑體" w:hint="eastAsia"/>
          <w:bCs/>
          <w:sz w:val="20"/>
          <w:szCs w:val="20"/>
        </w:rPr>
        <w:t>2.4GH</w:t>
      </w:r>
      <w:r w:rsidR="00A36BA6" w:rsidRPr="009E4DA8">
        <w:rPr>
          <w:rFonts w:ascii="微軟正黑體" w:eastAsia="微軟正黑體" w:hAnsi="微軟正黑體"/>
          <w:bCs/>
          <w:sz w:val="20"/>
          <w:szCs w:val="20"/>
        </w:rPr>
        <w:t>z</w:t>
      </w:r>
      <w:r w:rsidR="00C560CE" w:rsidRPr="009E4DA8">
        <w:rPr>
          <w:rFonts w:ascii="微軟正黑體" w:eastAsia="微軟正黑體" w:hAnsi="微軟正黑體" w:hint="eastAsia"/>
          <w:bCs/>
          <w:sz w:val="20"/>
          <w:szCs w:val="20"/>
        </w:rPr>
        <w:t>僅</w:t>
      </w:r>
      <w:r w:rsidRPr="009E4DA8">
        <w:rPr>
          <w:rFonts w:ascii="微軟正黑體" w:eastAsia="微軟正黑體" w:hAnsi="微軟正黑體" w:hint="eastAsia"/>
          <w:bCs/>
          <w:sz w:val="20"/>
          <w:szCs w:val="20"/>
        </w:rPr>
        <w:t>開放給</w:t>
      </w:r>
      <w:r w:rsidR="0063020B" w:rsidRPr="009E4DA8">
        <w:rPr>
          <w:rFonts w:ascii="微軟正黑體" w:eastAsia="微軟正黑體" w:hAnsi="微軟正黑體" w:hint="eastAsia"/>
          <w:bCs/>
          <w:sz w:val="20"/>
          <w:szCs w:val="20"/>
        </w:rPr>
        <w:t>有LAN</w:t>
      </w:r>
      <w:r w:rsidR="00A96BD3" w:rsidRPr="009E4DA8">
        <w:rPr>
          <w:rFonts w:ascii="微軟正黑體" w:eastAsia="微軟正黑體" w:hAnsi="微軟正黑體" w:hint="eastAsia"/>
          <w:bCs/>
          <w:sz w:val="20"/>
          <w:szCs w:val="20"/>
        </w:rPr>
        <w:t>(</w:t>
      </w:r>
      <w:r w:rsidR="00A96BD3" w:rsidRPr="009E4DA8">
        <w:rPr>
          <w:rFonts w:ascii="微軟正黑體" w:eastAsia="微軟正黑體" w:hAnsi="微軟正黑體"/>
          <w:bCs/>
          <w:sz w:val="20"/>
          <w:szCs w:val="20"/>
        </w:rPr>
        <w:t>Local Area Network</w:t>
      </w:r>
      <w:r w:rsidR="00A96BD3" w:rsidRPr="009E4DA8"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="0063020B" w:rsidRPr="009E4DA8">
        <w:rPr>
          <w:rFonts w:ascii="微軟正黑體" w:eastAsia="微軟正黑體" w:hAnsi="微軟正黑體" w:hint="eastAsia"/>
          <w:bCs/>
          <w:sz w:val="20"/>
          <w:szCs w:val="20"/>
        </w:rPr>
        <w:t>環境需求的</w:t>
      </w:r>
      <w:r w:rsidRPr="009E4DA8">
        <w:rPr>
          <w:rFonts w:ascii="微軟正黑體" w:eastAsia="微軟正黑體" w:hAnsi="微軟正黑體" w:hint="eastAsia"/>
          <w:bCs/>
          <w:sz w:val="20"/>
          <w:szCs w:val="20"/>
        </w:rPr>
        <w:t>參展廠商使用，但為避免各家參展廠商自架2.4GHz設備相互干擾，擬制訂展場2.4GHz頻譜規範</w:t>
      </w:r>
      <w:r w:rsidRPr="009E4DA8">
        <w:rPr>
          <w:rFonts w:ascii="微軟正黑體" w:eastAsia="微軟正黑體" w:hAnsi="微軟正黑體" w:hint="eastAsia"/>
          <w:bCs/>
          <w:i/>
          <w:sz w:val="20"/>
          <w:szCs w:val="20"/>
        </w:rPr>
        <w:t>(參展廠商必須事先向主辦單位申請</w:t>
      </w:r>
      <w:r w:rsidR="0063020B" w:rsidRPr="009E4DA8">
        <w:rPr>
          <w:rFonts w:ascii="微軟正黑體" w:eastAsia="微軟正黑體" w:hAnsi="微軟正黑體" w:hint="eastAsia"/>
          <w:bCs/>
          <w:i/>
          <w:sz w:val="20"/>
          <w:szCs w:val="20"/>
        </w:rPr>
        <w:t>且經審核通過</w:t>
      </w:r>
      <w:r w:rsidRPr="009E4DA8">
        <w:rPr>
          <w:rFonts w:ascii="微軟正黑體" w:eastAsia="微軟正黑體" w:hAnsi="微軟正黑體" w:hint="eastAsia"/>
          <w:bCs/>
          <w:i/>
          <w:sz w:val="20"/>
          <w:szCs w:val="20"/>
        </w:rPr>
        <w:t>，由大會統一規劃2.4GHz頻譜分配，若無事先申請一律禁止使用)。</w:t>
      </w:r>
      <w:bookmarkStart w:id="0" w:name="_GoBack"/>
      <w:bookmarkEnd w:id="0"/>
    </w:p>
    <w:p w:rsidR="001C2EA6" w:rsidRPr="009E4DA8" w:rsidRDefault="001D0CBA" w:rsidP="00672F7D">
      <w:pPr>
        <w:numPr>
          <w:ilvl w:val="0"/>
          <w:numId w:val="4"/>
        </w:numPr>
        <w:tabs>
          <w:tab w:val="clear" w:pos="720"/>
          <w:tab w:val="num" w:pos="-240"/>
        </w:tabs>
        <w:spacing w:line="0" w:lineRule="atLeast"/>
        <w:ind w:leftChars="50" w:left="480"/>
        <w:jc w:val="both"/>
        <w:rPr>
          <w:rFonts w:ascii="微軟正黑體" w:eastAsia="微軟正黑體" w:hAnsi="微軟正黑體"/>
          <w:bCs/>
          <w:sz w:val="20"/>
          <w:szCs w:val="20"/>
        </w:rPr>
      </w:pPr>
      <w:r w:rsidRPr="009E4DA8">
        <w:rPr>
          <w:rFonts w:ascii="微軟正黑體" w:eastAsia="微軟正黑體" w:hAnsi="微軟正黑體" w:hint="eastAsia"/>
          <w:bCs/>
          <w:sz w:val="20"/>
          <w:szCs w:val="20"/>
        </w:rPr>
        <w:t>5GHz為館方專用頻帶，嚴禁廠商架設5GHz相關</w:t>
      </w:r>
      <w:r w:rsidR="00C560CE" w:rsidRPr="009E4DA8">
        <w:rPr>
          <w:rFonts w:ascii="微軟正黑體" w:eastAsia="微軟正黑體" w:hAnsi="微軟正黑體" w:hint="eastAsia"/>
          <w:bCs/>
          <w:sz w:val="20"/>
          <w:szCs w:val="20"/>
        </w:rPr>
        <w:t>基地台</w:t>
      </w:r>
      <w:r w:rsidRPr="009E4DA8">
        <w:rPr>
          <w:rFonts w:ascii="微軟正黑體" w:eastAsia="微軟正黑體" w:hAnsi="微軟正黑體" w:hint="eastAsia"/>
          <w:bCs/>
          <w:sz w:val="20"/>
          <w:szCs w:val="20"/>
        </w:rPr>
        <w:t>設備，大會將建置Wi-Fi訊號監督人員，若發現有自架行為者或不符規定者將</w:t>
      </w:r>
      <w:r w:rsidR="00D25FB9" w:rsidRPr="009E4DA8">
        <w:rPr>
          <w:rFonts w:ascii="微軟正黑體" w:eastAsia="微軟正黑體" w:hAnsi="微軟正黑體" w:hint="eastAsia"/>
          <w:bCs/>
          <w:sz w:val="20"/>
          <w:szCs w:val="20"/>
        </w:rPr>
        <w:t>依</w:t>
      </w:r>
      <w:r w:rsidRPr="009E4DA8">
        <w:rPr>
          <w:rFonts w:ascii="微軟正黑體" w:eastAsia="微軟正黑體" w:hAnsi="微軟正黑體" w:hint="eastAsia"/>
          <w:bCs/>
          <w:sz w:val="20"/>
          <w:szCs w:val="20"/>
        </w:rPr>
        <w:t>規定採取相關罰則。</w:t>
      </w:r>
    </w:p>
    <w:p w:rsidR="00497439" w:rsidRPr="00BB0C6E" w:rsidRDefault="00B006ED" w:rsidP="00672F7D">
      <w:pPr>
        <w:numPr>
          <w:ilvl w:val="0"/>
          <w:numId w:val="4"/>
        </w:numPr>
        <w:tabs>
          <w:tab w:val="clear" w:pos="720"/>
          <w:tab w:val="num" w:pos="-240"/>
        </w:tabs>
        <w:spacing w:line="0" w:lineRule="atLeast"/>
        <w:ind w:leftChars="50" w:left="480"/>
        <w:jc w:val="both"/>
        <w:rPr>
          <w:rFonts w:ascii="微軟正黑體" w:eastAsia="微軟正黑體" w:hAnsi="微軟正黑體"/>
          <w:bCs/>
          <w:sz w:val="20"/>
          <w:szCs w:val="20"/>
        </w:rPr>
      </w:pPr>
      <w:r w:rsidRPr="009E4DA8">
        <w:rPr>
          <w:rFonts w:ascii="微軟正黑體" w:eastAsia="微軟正黑體" w:hAnsi="微軟正黑體" w:hint="eastAsia"/>
          <w:bCs/>
          <w:sz w:val="20"/>
          <w:szCs w:val="20"/>
        </w:rPr>
        <w:t>為維護參展廠商、買主及來訪貴賓上網權益，</w:t>
      </w:r>
      <w:r w:rsidR="004E6872" w:rsidRPr="009E4DA8">
        <w:rPr>
          <w:rFonts w:ascii="微軟正黑體" w:eastAsia="微軟正黑體" w:hAnsi="微軟正黑體" w:hint="eastAsia"/>
          <w:bCs/>
          <w:sz w:val="20"/>
          <w:szCs w:val="20"/>
        </w:rPr>
        <w:t>針對</w:t>
      </w:r>
      <w:r w:rsidR="00B85574" w:rsidRPr="009E4DA8">
        <w:rPr>
          <w:rFonts w:ascii="微軟正黑體" w:eastAsia="微軟正黑體" w:hAnsi="微軟正黑體" w:hint="eastAsia"/>
          <w:bCs/>
          <w:sz w:val="20"/>
          <w:szCs w:val="20"/>
        </w:rPr>
        <w:t>未向大會申請而</w:t>
      </w:r>
      <w:r w:rsidRPr="009E4DA8">
        <w:rPr>
          <w:rFonts w:ascii="微軟正黑體" w:eastAsia="微軟正黑體" w:hAnsi="微軟正黑體" w:hint="eastAsia"/>
          <w:bCs/>
          <w:sz w:val="20"/>
          <w:szCs w:val="20"/>
        </w:rPr>
        <w:t>自行</w:t>
      </w:r>
      <w:r w:rsidR="000A3AA6" w:rsidRPr="009E4DA8">
        <w:rPr>
          <w:rFonts w:ascii="微軟正黑體" w:eastAsia="微軟正黑體" w:hAnsi="微軟正黑體" w:hint="eastAsia"/>
          <w:bCs/>
          <w:sz w:val="20"/>
          <w:szCs w:val="20"/>
        </w:rPr>
        <w:t>架設</w:t>
      </w:r>
      <w:r w:rsidR="00B85574" w:rsidRPr="009E4DA8">
        <w:rPr>
          <w:rFonts w:ascii="微軟正黑體" w:eastAsia="微軟正黑體" w:hAnsi="微軟正黑體" w:hint="eastAsia"/>
          <w:bCs/>
          <w:sz w:val="20"/>
          <w:szCs w:val="20"/>
        </w:rPr>
        <w:t>AP設備</w:t>
      </w:r>
      <w:r w:rsidR="0063020B" w:rsidRPr="009E4DA8">
        <w:rPr>
          <w:rFonts w:ascii="微軟正黑體" w:eastAsia="微軟正黑體" w:hAnsi="微軟正黑體" w:hint="eastAsia"/>
          <w:bCs/>
          <w:sz w:val="20"/>
          <w:szCs w:val="20"/>
        </w:rPr>
        <w:t>(含3G/4G 轉</w:t>
      </w:r>
      <w:proofErr w:type="spellStart"/>
      <w:r w:rsidR="0063020B" w:rsidRPr="009E4DA8">
        <w:rPr>
          <w:rFonts w:ascii="微軟正黑體" w:eastAsia="微軟正黑體" w:hAnsi="微軟正黑體" w:hint="eastAsia"/>
          <w:bCs/>
          <w:sz w:val="20"/>
          <w:szCs w:val="20"/>
        </w:rPr>
        <w:t>WiFi</w:t>
      </w:r>
      <w:proofErr w:type="spellEnd"/>
      <w:r w:rsidR="0063020B" w:rsidRPr="009E4DA8">
        <w:rPr>
          <w:rFonts w:ascii="微軟正黑體" w:eastAsia="微軟正黑體" w:hAnsi="微軟正黑體" w:hint="eastAsia"/>
          <w:bCs/>
          <w:sz w:val="20"/>
          <w:szCs w:val="20"/>
        </w:rPr>
        <w:t>分享器)</w:t>
      </w:r>
      <w:r w:rsidR="00B85574" w:rsidRPr="009E4DA8">
        <w:rPr>
          <w:rFonts w:ascii="微軟正黑體" w:eastAsia="微軟正黑體" w:hAnsi="微軟正黑體" w:hint="eastAsia"/>
          <w:bCs/>
          <w:sz w:val="20"/>
          <w:szCs w:val="20"/>
        </w:rPr>
        <w:t>與架設5GH</w:t>
      </w:r>
      <w:r w:rsidR="00B85574" w:rsidRPr="009E4DA8">
        <w:rPr>
          <w:rFonts w:ascii="微軟正黑體" w:eastAsia="微軟正黑體" w:hAnsi="微軟正黑體"/>
          <w:bCs/>
          <w:sz w:val="20"/>
          <w:szCs w:val="20"/>
        </w:rPr>
        <w:t>z</w:t>
      </w:r>
      <w:r w:rsidR="00B85574" w:rsidRPr="009E4DA8">
        <w:rPr>
          <w:rFonts w:ascii="微軟正黑體" w:eastAsia="微軟正黑體" w:hAnsi="微軟正黑體" w:hint="eastAsia"/>
          <w:bCs/>
          <w:sz w:val="20"/>
          <w:szCs w:val="20"/>
        </w:rPr>
        <w:t xml:space="preserve"> AP設備</w:t>
      </w:r>
      <w:r w:rsidR="00A36BA6" w:rsidRPr="009E4DA8">
        <w:rPr>
          <w:rFonts w:ascii="微軟正黑體" w:eastAsia="微軟正黑體" w:hAnsi="微軟正黑體" w:hint="eastAsia"/>
          <w:bCs/>
          <w:sz w:val="20"/>
          <w:szCs w:val="20"/>
        </w:rPr>
        <w:t>之</w:t>
      </w:r>
      <w:r w:rsidR="000A3AA6" w:rsidRPr="009E4DA8">
        <w:rPr>
          <w:rFonts w:ascii="微軟正黑體" w:eastAsia="微軟正黑體" w:hAnsi="微軟正黑體" w:hint="eastAsia"/>
          <w:bCs/>
          <w:sz w:val="20"/>
          <w:szCs w:val="20"/>
        </w:rPr>
        <w:t>廠商，</w:t>
      </w:r>
      <w:r w:rsidR="004E6872" w:rsidRPr="009E4DA8">
        <w:rPr>
          <w:rFonts w:ascii="微軟正黑體" w:eastAsia="微軟正黑體" w:hAnsi="微軟正黑體" w:hint="eastAsia"/>
          <w:bCs/>
          <w:sz w:val="20"/>
          <w:szCs w:val="20"/>
        </w:rPr>
        <w:t>主辦單位將會強制執行</w:t>
      </w:r>
      <w:r w:rsidR="000A3AA6" w:rsidRPr="009E4DA8">
        <w:rPr>
          <w:rFonts w:ascii="微軟正黑體" w:eastAsia="微軟正黑體" w:hAnsi="微軟正黑體" w:hint="eastAsia"/>
          <w:bCs/>
          <w:sz w:val="20"/>
          <w:szCs w:val="20"/>
        </w:rPr>
        <w:t>取締</w:t>
      </w:r>
      <w:r w:rsidR="004E6872" w:rsidRPr="009E4DA8">
        <w:rPr>
          <w:rFonts w:ascii="微軟正黑體" w:eastAsia="微軟正黑體" w:hAnsi="微軟正黑體" w:hint="eastAsia"/>
          <w:bCs/>
          <w:sz w:val="20"/>
          <w:szCs w:val="20"/>
        </w:rPr>
        <w:t>，</w:t>
      </w:r>
      <w:r w:rsidR="003B2ABE" w:rsidRPr="009E4DA8">
        <w:rPr>
          <w:rFonts w:ascii="微軟正黑體" w:eastAsia="微軟正黑體" w:hAnsi="微軟正黑體" w:hint="eastAsia"/>
          <w:bCs/>
          <w:sz w:val="20"/>
          <w:szCs w:val="20"/>
        </w:rPr>
        <w:t>若未遵守規範</w:t>
      </w:r>
      <w:r w:rsidR="00C03608" w:rsidRPr="009E4DA8">
        <w:rPr>
          <w:rFonts w:ascii="微軟正黑體" w:eastAsia="微軟正黑體" w:hAnsi="微軟正黑體" w:hint="eastAsia"/>
          <w:bCs/>
          <w:sz w:val="20"/>
          <w:szCs w:val="20"/>
        </w:rPr>
        <w:t>者</w:t>
      </w:r>
      <w:r w:rsidR="003B2ABE" w:rsidRPr="009E4DA8">
        <w:rPr>
          <w:rFonts w:ascii="微軟正黑體" w:eastAsia="微軟正黑體" w:hAnsi="微軟正黑體" w:hint="eastAsia"/>
          <w:bCs/>
          <w:sz w:val="20"/>
          <w:szCs w:val="20"/>
        </w:rPr>
        <w:t>將執行罰則</w:t>
      </w:r>
      <w:r w:rsidR="00002A49" w:rsidRPr="009E4DA8">
        <w:rPr>
          <w:rFonts w:ascii="微軟正黑體" w:eastAsia="微軟正黑體" w:hAnsi="微軟正黑體" w:hint="eastAsia"/>
          <w:bCs/>
          <w:sz w:val="20"/>
          <w:szCs w:val="20"/>
        </w:rPr>
        <w:t>。</w:t>
      </w:r>
      <w:proofErr w:type="gramStart"/>
      <w:r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【</w:t>
      </w:r>
      <w:proofErr w:type="gramEnd"/>
      <w:r w:rsidRPr="009E4DA8">
        <w:rPr>
          <w:rFonts w:ascii="微軟正黑體" w:eastAsia="微軟正黑體" w:hAnsi="微軟正黑體"/>
          <w:bCs/>
          <w:color w:val="FF0000"/>
          <w:sz w:val="20"/>
          <w:szCs w:val="20"/>
        </w:rPr>
        <w:t>違規</w:t>
      </w:r>
      <w:r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罰則：柔性勸說</w:t>
      </w:r>
      <w:r w:rsidRPr="009E4DA8">
        <w:rPr>
          <w:rFonts w:ascii="微軟正黑體" w:eastAsia="微軟正黑體" w:hAnsi="微軟正黑體"/>
          <w:bCs/>
          <w:color w:val="FF0000"/>
          <w:sz w:val="20"/>
          <w:szCs w:val="20"/>
        </w:rPr>
        <w:t>→拆除AP</w:t>
      </w:r>
      <w:r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代為保管(展後歸還)</w:t>
      </w:r>
      <w:proofErr w:type="gramStart"/>
      <w:r w:rsidRPr="009E4DA8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】</w:t>
      </w:r>
      <w:proofErr w:type="gramEnd"/>
    </w:p>
    <w:sectPr w:rsidR="00497439" w:rsidRPr="00BB0C6E" w:rsidSect="000A4033">
      <w:headerReference w:type="default" r:id="rId9"/>
      <w:footerReference w:type="default" r:id="rId10"/>
      <w:pgSz w:w="11906" w:h="16838" w:code="9"/>
      <w:pgMar w:top="1701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EC" w:rsidRDefault="00E302EC">
      <w:r>
        <w:separator/>
      </w:r>
    </w:p>
  </w:endnote>
  <w:endnote w:type="continuationSeparator" w:id="0">
    <w:p w:rsidR="00E302EC" w:rsidRDefault="00E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BA" w:rsidRPr="009E4DA8" w:rsidRDefault="0041414E" w:rsidP="009E4DA8">
    <w:pPr>
      <w:spacing w:line="200" w:lineRule="exact"/>
      <w:ind w:left="480"/>
      <w:rPr>
        <w:rFonts w:ascii="微軟正黑體" w:eastAsia="微軟正黑體" w:hAnsi="微軟正黑體"/>
        <w:b/>
        <w:sz w:val="20"/>
        <w:szCs w:val="20"/>
      </w:rPr>
    </w:pPr>
    <w:r w:rsidRPr="009E4DA8">
      <w:rPr>
        <w:rFonts w:ascii="微軟正黑體" w:eastAsia="微軟正黑體" w:hAnsi="微軟正黑體" w:hint="eastAsia"/>
        <w:b/>
        <w:bCs/>
        <w:sz w:val="20"/>
        <w:szCs w:val="20"/>
      </w:rPr>
      <w:t xml:space="preserve">台北市電腦公會 </w:t>
    </w:r>
    <w:r w:rsidR="00F939BA" w:rsidRPr="009E4DA8">
      <w:rPr>
        <w:rFonts w:ascii="微軟正黑體" w:eastAsia="微軟正黑體" w:hAnsi="微軟正黑體" w:hint="eastAsia"/>
        <w:b/>
        <w:bCs/>
        <w:sz w:val="20"/>
        <w:szCs w:val="20"/>
      </w:rPr>
      <w:t xml:space="preserve">聯絡電話：02-2577-4249 </w:t>
    </w:r>
    <w:r w:rsidRPr="009E4DA8">
      <w:rPr>
        <w:rFonts w:ascii="微軟正黑體" w:eastAsia="微軟正黑體" w:hAnsi="微軟正黑體" w:hint="eastAsia"/>
        <w:b/>
        <w:bCs/>
        <w:sz w:val="20"/>
        <w:szCs w:val="20"/>
      </w:rPr>
      <w:t xml:space="preserve"> 傳真：02-25785392  台北市八德路三段二號六樓</w:t>
    </w:r>
  </w:p>
  <w:p w:rsidR="00F939BA" w:rsidRPr="009E4DA8" w:rsidRDefault="00F939BA" w:rsidP="009E4DA8">
    <w:pPr>
      <w:spacing w:line="200" w:lineRule="exact"/>
      <w:rPr>
        <w:rFonts w:ascii="微軟正黑體" w:eastAsia="微軟正黑體" w:hAnsi="微軟正黑體"/>
        <w:b/>
        <w:bCs/>
        <w:sz w:val="20"/>
        <w:szCs w:val="20"/>
      </w:rPr>
    </w:pPr>
    <w:r w:rsidRPr="009E4DA8">
      <w:rPr>
        <w:rFonts w:ascii="微軟正黑體" w:eastAsia="微軟正黑體" w:hAnsi="微軟正黑體" w:hint="eastAsia"/>
        <w:b/>
        <w:bCs/>
        <w:kern w:val="0"/>
        <w:sz w:val="20"/>
        <w:szCs w:val="20"/>
      </w:rPr>
      <w:t xml:space="preserve">　　 </w:t>
    </w:r>
    <w:r w:rsidRPr="009E4DA8">
      <w:rPr>
        <w:rFonts w:ascii="微軟正黑體" w:eastAsia="微軟正黑體" w:hAnsi="微軟正黑體" w:hint="eastAsia"/>
        <w:b/>
        <w:bCs/>
        <w:spacing w:val="50"/>
        <w:kern w:val="0"/>
        <w:sz w:val="20"/>
        <w:szCs w:val="20"/>
        <w:fitText w:val="800" w:id="1147935488"/>
      </w:rPr>
      <w:t>聯絡</w:t>
    </w:r>
    <w:r w:rsidRPr="009E4DA8">
      <w:rPr>
        <w:rFonts w:ascii="微軟正黑體" w:eastAsia="微軟正黑體" w:hAnsi="微軟正黑體" w:hint="eastAsia"/>
        <w:b/>
        <w:bCs/>
        <w:kern w:val="0"/>
        <w:sz w:val="20"/>
        <w:szCs w:val="20"/>
        <w:fitText w:val="800" w:id="1147935488"/>
      </w:rPr>
      <w:t>人</w:t>
    </w:r>
    <w:r w:rsidRPr="009E4DA8">
      <w:rPr>
        <w:rFonts w:ascii="微軟正黑體" w:eastAsia="微軟正黑體" w:hAnsi="微軟正黑體" w:hint="eastAsia"/>
        <w:b/>
        <w:bCs/>
        <w:sz w:val="20"/>
        <w:szCs w:val="20"/>
      </w:rPr>
      <w:t>：南港</w:t>
    </w:r>
    <w:proofErr w:type="gramStart"/>
    <w:r w:rsidRPr="009E4DA8">
      <w:rPr>
        <w:rFonts w:ascii="微軟正黑體" w:eastAsia="微軟正黑體" w:hAnsi="微軟正黑體" w:hint="eastAsia"/>
        <w:b/>
        <w:bCs/>
        <w:sz w:val="20"/>
        <w:szCs w:val="20"/>
      </w:rPr>
      <w:t>上層(</w:t>
    </w:r>
    <w:proofErr w:type="gramEnd"/>
    <w:r w:rsidRPr="009E4DA8">
      <w:rPr>
        <w:rFonts w:ascii="微軟正黑體" w:eastAsia="微軟正黑體" w:hAnsi="微軟正黑體" w:hint="eastAsia"/>
        <w:b/>
        <w:bCs/>
        <w:sz w:val="20"/>
        <w:szCs w:val="20"/>
      </w:rPr>
      <w:t>4F) 江昱嫻 小姐 #310 sophia_chiang@mail.tca.org.tw</w:t>
    </w:r>
  </w:p>
  <w:p w:rsidR="00F939BA" w:rsidRPr="009E4DA8" w:rsidRDefault="00F939BA" w:rsidP="009E4DA8">
    <w:pPr>
      <w:spacing w:line="200" w:lineRule="exact"/>
      <w:rPr>
        <w:b/>
        <w:sz w:val="20"/>
        <w:szCs w:val="20"/>
      </w:rPr>
    </w:pPr>
    <w:r w:rsidRPr="009E4DA8">
      <w:rPr>
        <w:rFonts w:ascii="微軟正黑體" w:eastAsia="微軟正黑體" w:hAnsi="微軟正黑體" w:hint="eastAsia"/>
        <w:b/>
        <w:bCs/>
        <w:sz w:val="20"/>
        <w:szCs w:val="20"/>
      </w:rPr>
      <w:t xml:space="preserve">　　　　　　　 南港</w:t>
    </w:r>
    <w:proofErr w:type="gramStart"/>
    <w:r w:rsidRPr="009E4DA8">
      <w:rPr>
        <w:rFonts w:ascii="微軟正黑體" w:eastAsia="微軟正黑體" w:hAnsi="微軟正黑體" w:hint="eastAsia"/>
        <w:b/>
        <w:bCs/>
        <w:sz w:val="20"/>
        <w:szCs w:val="20"/>
      </w:rPr>
      <w:t>下層(</w:t>
    </w:r>
    <w:proofErr w:type="gramEnd"/>
    <w:r w:rsidRPr="009E4DA8">
      <w:rPr>
        <w:rFonts w:ascii="微軟正黑體" w:eastAsia="微軟正黑體" w:hAnsi="微軟正黑體" w:hint="eastAsia"/>
        <w:b/>
        <w:bCs/>
        <w:sz w:val="20"/>
        <w:szCs w:val="20"/>
      </w:rPr>
      <w:t>1F) 蘇俊樺 先生 #826 james@mail.tca.org.tw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EC" w:rsidRDefault="00E302EC">
      <w:r>
        <w:separator/>
      </w:r>
    </w:p>
  </w:footnote>
  <w:footnote w:type="continuationSeparator" w:id="0">
    <w:p w:rsidR="00E302EC" w:rsidRDefault="00E3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10" w:rsidRPr="00815099" w:rsidRDefault="00526C21" w:rsidP="00815099">
    <w:pPr>
      <w:pStyle w:val="a3"/>
    </w:pPr>
    <w:r>
      <w:rPr>
        <w:rFonts w:hint="eastAsia"/>
        <w:noProof/>
      </w:rPr>
      <w:drawing>
        <wp:inline distT="0" distB="0" distL="0" distR="0" wp14:anchorId="3A6A1E47" wp14:editId="141853FA">
          <wp:extent cx="6479540" cy="646430"/>
          <wp:effectExtent l="0" t="0" r="0" b="1270"/>
          <wp:docPr id="1" name="圖片 1" descr="Head_v1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_v1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376"/>
    <w:multiLevelType w:val="hybridMultilevel"/>
    <w:tmpl w:val="D8AAB288"/>
    <w:lvl w:ilvl="0" w:tplc="9E303F8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1902A53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03C866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DD76B37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5A1C7D96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3A03A4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4A308224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FD6A746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EB214D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77119"/>
    <w:multiLevelType w:val="hybridMultilevel"/>
    <w:tmpl w:val="37F643C4"/>
    <w:lvl w:ilvl="0" w:tplc="3B5EF8F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(W1)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80773D"/>
    <w:multiLevelType w:val="hybridMultilevel"/>
    <w:tmpl w:val="4608FBBE"/>
    <w:lvl w:ilvl="0" w:tplc="70FCD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4E5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7FCA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4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AA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CE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07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01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89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51B6C"/>
    <w:multiLevelType w:val="hybridMultilevel"/>
    <w:tmpl w:val="4C2A5F94"/>
    <w:lvl w:ilvl="0" w:tplc="F50A40FE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E484E26"/>
    <w:multiLevelType w:val="hybridMultilevel"/>
    <w:tmpl w:val="B7527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B435A3"/>
    <w:multiLevelType w:val="hybridMultilevel"/>
    <w:tmpl w:val="CCE4C38C"/>
    <w:lvl w:ilvl="0" w:tplc="7848DDB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2BF7BB6"/>
    <w:multiLevelType w:val="hybridMultilevel"/>
    <w:tmpl w:val="3CA85052"/>
    <w:lvl w:ilvl="0" w:tplc="659A32F4">
      <w:start w:val="7"/>
      <w:numFmt w:val="decimalFullWidth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E60C67"/>
    <w:multiLevelType w:val="hybridMultilevel"/>
    <w:tmpl w:val="E23E051A"/>
    <w:lvl w:ilvl="0" w:tplc="0D68CA9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9B6A000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CF269D92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87DC7CC2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900CC71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2376CC24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3C6411E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584931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5A6EC6A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03D86"/>
    <w:multiLevelType w:val="hybridMultilevel"/>
    <w:tmpl w:val="22FA2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EA511E"/>
    <w:multiLevelType w:val="hybridMultilevel"/>
    <w:tmpl w:val="462A0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5B5B99"/>
    <w:multiLevelType w:val="hybridMultilevel"/>
    <w:tmpl w:val="66D21952"/>
    <w:lvl w:ilvl="0" w:tplc="DA1AAE62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8C"/>
    <w:rsid w:val="00000E42"/>
    <w:rsid w:val="00002367"/>
    <w:rsid w:val="00002A49"/>
    <w:rsid w:val="00004932"/>
    <w:rsid w:val="00005144"/>
    <w:rsid w:val="00011948"/>
    <w:rsid w:val="00013658"/>
    <w:rsid w:val="0001526E"/>
    <w:rsid w:val="000153E0"/>
    <w:rsid w:val="00016299"/>
    <w:rsid w:val="00016E64"/>
    <w:rsid w:val="000170CB"/>
    <w:rsid w:val="0002555D"/>
    <w:rsid w:val="00026D04"/>
    <w:rsid w:val="00027A87"/>
    <w:rsid w:val="00027C80"/>
    <w:rsid w:val="000306F0"/>
    <w:rsid w:val="00032B5A"/>
    <w:rsid w:val="00032BAB"/>
    <w:rsid w:val="00033C93"/>
    <w:rsid w:val="00035D4F"/>
    <w:rsid w:val="00036499"/>
    <w:rsid w:val="00037703"/>
    <w:rsid w:val="0004136A"/>
    <w:rsid w:val="00041A87"/>
    <w:rsid w:val="00042F2A"/>
    <w:rsid w:val="00046977"/>
    <w:rsid w:val="00052152"/>
    <w:rsid w:val="0005303C"/>
    <w:rsid w:val="00053BCB"/>
    <w:rsid w:val="00055EF8"/>
    <w:rsid w:val="000600DF"/>
    <w:rsid w:val="000609BA"/>
    <w:rsid w:val="0006211E"/>
    <w:rsid w:val="00063FC3"/>
    <w:rsid w:val="00064B46"/>
    <w:rsid w:val="00065F0B"/>
    <w:rsid w:val="00066BF8"/>
    <w:rsid w:val="00066CDA"/>
    <w:rsid w:val="00073097"/>
    <w:rsid w:val="00073A6E"/>
    <w:rsid w:val="00076393"/>
    <w:rsid w:val="00076EC7"/>
    <w:rsid w:val="00082618"/>
    <w:rsid w:val="00083562"/>
    <w:rsid w:val="00083F79"/>
    <w:rsid w:val="00087339"/>
    <w:rsid w:val="00090024"/>
    <w:rsid w:val="0009020C"/>
    <w:rsid w:val="00092400"/>
    <w:rsid w:val="00092DC3"/>
    <w:rsid w:val="000931B3"/>
    <w:rsid w:val="000944BA"/>
    <w:rsid w:val="00094C8B"/>
    <w:rsid w:val="00094E8C"/>
    <w:rsid w:val="00096912"/>
    <w:rsid w:val="00096CCF"/>
    <w:rsid w:val="00097415"/>
    <w:rsid w:val="000A3752"/>
    <w:rsid w:val="000A3AA6"/>
    <w:rsid w:val="000A4033"/>
    <w:rsid w:val="000A4F7C"/>
    <w:rsid w:val="000A5857"/>
    <w:rsid w:val="000A5BA9"/>
    <w:rsid w:val="000A5CC5"/>
    <w:rsid w:val="000A74F3"/>
    <w:rsid w:val="000B15EF"/>
    <w:rsid w:val="000B1AAE"/>
    <w:rsid w:val="000B47E4"/>
    <w:rsid w:val="000B6EF3"/>
    <w:rsid w:val="000C0A6B"/>
    <w:rsid w:val="000C3893"/>
    <w:rsid w:val="000C5DEB"/>
    <w:rsid w:val="000C69B5"/>
    <w:rsid w:val="000C7633"/>
    <w:rsid w:val="000D0494"/>
    <w:rsid w:val="000D13F3"/>
    <w:rsid w:val="000D4589"/>
    <w:rsid w:val="000D5375"/>
    <w:rsid w:val="000D73F7"/>
    <w:rsid w:val="000E23E0"/>
    <w:rsid w:val="000E2CB6"/>
    <w:rsid w:val="000E2FA7"/>
    <w:rsid w:val="000E479D"/>
    <w:rsid w:val="000E50EF"/>
    <w:rsid w:val="000E569E"/>
    <w:rsid w:val="000E6501"/>
    <w:rsid w:val="000E7E5E"/>
    <w:rsid w:val="000F1D60"/>
    <w:rsid w:val="000F2931"/>
    <w:rsid w:val="000F2D98"/>
    <w:rsid w:val="000F4B9C"/>
    <w:rsid w:val="000F4DEE"/>
    <w:rsid w:val="000F61B1"/>
    <w:rsid w:val="00100DF9"/>
    <w:rsid w:val="0010308F"/>
    <w:rsid w:val="00103101"/>
    <w:rsid w:val="00103FB3"/>
    <w:rsid w:val="001056A9"/>
    <w:rsid w:val="00105B46"/>
    <w:rsid w:val="00106063"/>
    <w:rsid w:val="00106743"/>
    <w:rsid w:val="0010736F"/>
    <w:rsid w:val="00107B65"/>
    <w:rsid w:val="001105C5"/>
    <w:rsid w:val="00110D5B"/>
    <w:rsid w:val="00111941"/>
    <w:rsid w:val="00112C32"/>
    <w:rsid w:val="0011387B"/>
    <w:rsid w:val="00113BF2"/>
    <w:rsid w:val="0011438B"/>
    <w:rsid w:val="0011517D"/>
    <w:rsid w:val="00115FDE"/>
    <w:rsid w:val="00117FC2"/>
    <w:rsid w:val="00120D73"/>
    <w:rsid w:val="00124784"/>
    <w:rsid w:val="00124AB2"/>
    <w:rsid w:val="00125914"/>
    <w:rsid w:val="00130FC8"/>
    <w:rsid w:val="0013212B"/>
    <w:rsid w:val="00132318"/>
    <w:rsid w:val="00136CE9"/>
    <w:rsid w:val="001430BB"/>
    <w:rsid w:val="001441D9"/>
    <w:rsid w:val="0014627E"/>
    <w:rsid w:val="001477CD"/>
    <w:rsid w:val="00150CAA"/>
    <w:rsid w:val="0015135A"/>
    <w:rsid w:val="00151BCB"/>
    <w:rsid w:val="0015286F"/>
    <w:rsid w:val="00152C18"/>
    <w:rsid w:val="00153E17"/>
    <w:rsid w:val="00156CFB"/>
    <w:rsid w:val="001573A0"/>
    <w:rsid w:val="00157B62"/>
    <w:rsid w:val="00161B13"/>
    <w:rsid w:val="00162CE1"/>
    <w:rsid w:val="00165CAF"/>
    <w:rsid w:val="001660C6"/>
    <w:rsid w:val="00171959"/>
    <w:rsid w:val="001723B7"/>
    <w:rsid w:val="00173473"/>
    <w:rsid w:val="0017347E"/>
    <w:rsid w:val="00173E87"/>
    <w:rsid w:val="00174145"/>
    <w:rsid w:val="00174202"/>
    <w:rsid w:val="00174C8D"/>
    <w:rsid w:val="0017536B"/>
    <w:rsid w:val="00176014"/>
    <w:rsid w:val="0017611F"/>
    <w:rsid w:val="001778A5"/>
    <w:rsid w:val="001800EA"/>
    <w:rsid w:val="00180EC6"/>
    <w:rsid w:val="00182080"/>
    <w:rsid w:val="0018283E"/>
    <w:rsid w:val="00183A92"/>
    <w:rsid w:val="00184D4A"/>
    <w:rsid w:val="001850EF"/>
    <w:rsid w:val="00186A6D"/>
    <w:rsid w:val="00186FC7"/>
    <w:rsid w:val="00193A52"/>
    <w:rsid w:val="00193BC2"/>
    <w:rsid w:val="00195AC1"/>
    <w:rsid w:val="00196221"/>
    <w:rsid w:val="00196A8E"/>
    <w:rsid w:val="00197455"/>
    <w:rsid w:val="001A24D0"/>
    <w:rsid w:val="001A5C85"/>
    <w:rsid w:val="001B050B"/>
    <w:rsid w:val="001B0C38"/>
    <w:rsid w:val="001B1190"/>
    <w:rsid w:val="001B5A27"/>
    <w:rsid w:val="001B5DA4"/>
    <w:rsid w:val="001B66AE"/>
    <w:rsid w:val="001B66B4"/>
    <w:rsid w:val="001B682B"/>
    <w:rsid w:val="001B6984"/>
    <w:rsid w:val="001B69D3"/>
    <w:rsid w:val="001B7D03"/>
    <w:rsid w:val="001C1134"/>
    <w:rsid w:val="001C2EA6"/>
    <w:rsid w:val="001C3372"/>
    <w:rsid w:val="001C388A"/>
    <w:rsid w:val="001C4310"/>
    <w:rsid w:val="001C6F65"/>
    <w:rsid w:val="001C7D12"/>
    <w:rsid w:val="001D0CBA"/>
    <w:rsid w:val="001D2B78"/>
    <w:rsid w:val="001D374E"/>
    <w:rsid w:val="001D6228"/>
    <w:rsid w:val="001D6895"/>
    <w:rsid w:val="001D7880"/>
    <w:rsid w:val="001D7A2A"/>
    <w:rsid w:val="001E0D58"/>
    <w:rsid w:val="001E24FD"/>
    <w:rsid w:val="001E2E3F"/>
    <w:rsid w:val="001E4A21"/>
    <w:rsid w:val="001E5BA1"/>
    <w:rsid w:val="001E6AB8"/>
    <w:rsid w:val="001E7522"/>
    <w:rsid w:val="001E7EAA"/>
    <w:rsid w:val="001F0227"/>
    <w:rsid w:val="001F2F51"/>
    <w:rsid w:val="001F39A5"/>
    <w:rsid w:val="001F508C"/>
    <w:rsid w:val="001F77BC"/>
    <w:rsid w:val="00200120"/>
    <w:rsid w:val="00202325"/>
    <w:rsid w:val="00202A1B"/>
    <w:rsid w:val="00205E0A"/>
    <w:rsid w:val="002068C4"/>
    <w:rsid w:val="00207113"/>
    <w:rsid w:val="00210739"/>
    <w:rsid w:val="0021377E"/>
    <w:rsid w:val="00214F43"/>
    <w:rsid w:val="002160A6"/>
    <w:rsid w:val="002201C3"/>
    <w:rsid w:val="002213D1"/>
    <w:rsid w:val="00222650"/>
    <w:rsid w:val="00222DF6"/>
    <w:rsid w:val="00223694"/>
    <w:rsid w:val="00225778"/>
    <w:rsid w:val="00225BD5"/>
    <w:rsid w:val="00227603"/>
    <w:rsid w:val="00231630"/>
    <w:rsid w:val="00232BAA"/>
    <w:rsid w:val="002332BD"/>
    <w:rsid w:val="002349A9"/>
    <w:rsid w:val="00234C4B"/>
    <w:rsid w:val="0023694B"/>
    <w:rsid w:val="00237A08"/>
    <w:rsid w:val="002404D9"/>
    <w:rsid w:val="00242BE4"/>
    <w:rsid w:val="00243B90"/>
    <w:rsid w:val="00245B53"/>
    <w:rsid w:val="002462E6"/>
    <w:rsid w:val="00260E7E"/>
    <w:rsid w:val="002612D6"/>
    <w:rsid w:val="002618A7"/>
    <w:rsid w:val="002627E4"/>
    <w:rsid w:val="00263DF3"/>
    <w:rsid w:val="00265FC1"/>
    <w:rsid w:val="00267016"/>
    <w:rsid w:val="00267361"/>
    <w:rsid w:val="00267DF6"/>
    <w:rsid w:val="002717E8"/>
    <w:rsid w:val="00272100"/>
    <w:rsid w:val="0027251B"/>
    <w:rsid w:val="002738EB"/>
    <w:rsid w:val="00275131"/>
    <w:rsid w:val="00277027"/>
    <w:rsid w:val="00277299"/>
    <w:rsid w:val="002775D7"/>
    <w:rsid w:val="00280F58"/>
    <w:rsid w:val="00282946"/>
    <w:rsid w:val="00283336"/>
    <w:rsid w:val="00283EFD"/>
    <w:rsid w:val="0028417A"/>
    <w:rsid w:val="002844D5"/>
    <w:rsid w:val="002854A6"/>
    <w:rsid w:val="00285670"/>
    <w:rsid w:val="00287809"/>
    <w:rsid w:val="00290B3C"/>
    <w:rsid w:val="00290D06"/>
    <w:rsid w:val="00291ADE"/>
    <w:rsid w:val="002949D6"/>
    <w:rsid w:val="00296317"/>
    <w:rsid w:val="00297B5E"/>
    <w:rsid w:val="002A2435"/>
    <w:rsid w:val="002A30F0"/>
    <w:rsid w:val="002A364C"/>
    <w:rsid w:val="002A5BD5"/>
    <w:rsid w:val="002A7075"/>
    <w:rsid w:val="002B0847"/>
    <w:rsid w:val="002B1B58"/>
    <w:rsid w:val="002B1C2C"/>
    <w:rsid w:val="002B40A3"/>
    <w:rsid w:val="002B41A4"/>
    <w:rsid w:val="002B49BD"/>
    <w:rsid w:val="002B5897"/>
    <w:rsid w:val="002B5949"/>
    <w:rsid w:val="002B59BF"/>
    <w:rsid w:val="002C047B"/>
    <w:rsid w:val="002C12F9"/>
    <w:rsid w:val="002C1629"/>
    <w:rsid w:val="002C4A4E"/>
    <w:rsid w:val="002C7599"/>
    <w:rsid w:val="002D12F6"/>
    <w:rsid w:val="002D1AB6"/>
    <w:rsid w:val="002D4BA9"/>
    <w:rsid w:val="002D5E8A"/>
    <w:rsid w:val="002D7908"/>
    <w:rsid w:val="002E0C0B"/>
    <w:rsid w:val="002E0C76"/>
    <w:rsid w:val="002E1C6E"/>
    <w:rsid w:val="002E3A11"/>
    <w:rsid w:val="002E48C9"/>
    <w:rsid w:val="002F0EDC"/>
    <w:rsid w:val="002F3FE5"/>
    <w:rsid w:val="002F410B"/>
    <w:rsid w:val="002F4196"/>
    <w:rsid w:val="002F43FA"/>
    <w:rsid w:val="002F540B"/>
    <w:rsid w:val="002F6785"/>
    <w:rsid w:val="002F7289"/>
    <w:rsid w:val="002F7A46"/>
    <w:rsid w:val="00300667"/>
    <w:rsid w:val="003023FD"/>
    <w:rsid w:val="003033DB"/>
    <w:rsid w:val="003036A8"/>
    <w:rsid w:val="00303D8C"/>
    <w:rsid w:val="00304431"/>
    <w:rsid w:val="00307B03"/>
    <w:rsid w:val="00311059"/>
    <w:rsid w:val="00311B5C"/>
    <w:rsid w:val="00313884"/>
    <w:rsid w:val="0031450A"/>
    <w:rsid w:val="00315382"/>
    <w:rsid w:val="00317CB4"/>
    <w:rsid w:val="00320FDD"/>
    <w:rsid w:val="003238FB"/>
    <w:rsid w:val="00324290"/>
    <w:rsid w:val="0032746D"/>
    <w:rsid w:val="00327A07"/>
    <w:rsid w:val="00327EE1"/>
    <w:rsid w:val="0033221D"/>
    <w:rsid w:val="00334D4E"/>
    <w:rsid w:val="003355BF"/>
    <w:rsid w:val="00335F3C"/>
    <w:rsid w:val="00344E84"/>
    <w:rsid w:val="00345B25"/>
    <w:rsid w:val="00347A6D"/>
    <w:rsid w:val="00350831"/>
    <w:rsid w:val="00350E3B"/>
    <w:rsid w:val="0035169B"/>
    <w:rsid w:val="0035344B"/>
    <w:rsid w:val="00354C8C"/>
    <w:rsid w:val="003600C7"/>
    <w:rsid w:val="00360E1D"/>
    <w:rsid w:val="00363209"/>
    <w:rsid w:val="00364961"/>
    <w:rsid w:val="00364FFD"/>
    <w:rsid w:val="00366806"/>
    <w:rsid w:val="00366C39"/>
    <w:rsid w:val="00370066"/>
    <w:rsid w:val="003707B0"/>
    <w:rsid w:val="0037313C"/>
    <w:rsid w:val="00374411"/>
    <w:rsid w:val="00374C48"/>
    <w:rsid w:val="00377AB9"/>
    <w:rsid w:val="003804BB"/>
    <w:rsid w:val="00380B24"/>
    <w:rsid w:val="00385CE8"/>
    <w:rsid w:val="00385F6C"/>
    <w:rsid w:val="003908AB"/>
    <w:rsid w:val="00390A60"/>
    <w:rsid w:val="00397ECF"/>
    <w:rsid w:val="003A03AA"/>
    <w:rsid w:val="003A5BDE"/>
    <w:rsid w:val="003A636E"/>
    <w:rsid w:val="003B03DF"/>
    <w:rsid w:val="003B0438"/>
    <w:rsid w:val="003B2ABE"/>
    <w:rsid w:val="003B4AFB"/>
    <w:rsid w:val="003B4C1E"/>
    <w:rsid w:val="003B55A8"/>
    <w:rsid w:val="003B5689"/>
    <w:rsid w:val="003C4145"/>
    <w:rsid w:val="003C53BA"/>
    <w:rsid w:val="003C59E0"/>
    <w:rsid w:val="003D1C4F"/>
    <w:rsid w:val="003D1F23"/>
    <w:rsid w:val="003D511E"/>
    <w:rsid w:val="003D52A6"/>
    <w:rsid w:val="003D5C70"/>
    <w:rsid w:val="003E0B11"/>
    <w:rsid w:val="003E0B6C"/>
    <w:rsid w:val="003E0DDE"/>
    <w:rsid w:val="003E1044"/>
    <w:rsid w:val="003E1959"/>
    <w:rsid w:val="003E1EBA"/>
    <w:rsid w:val="003E26D5"/>
    <w:rsid w:val="003E2B9C"/>
    <w:rsid w:val="003E2FC1"/>
    <w:rsid w:val="003F0EAC"/>
    <w:rsid w:val="003F1479"/>
    <w:rsid w:val="003F1C0C"/>
    <w:rsid w:val="003F3417"/>
    <w:rsid w:val="003F66FE"/>
    <w:rsid w:val="003F6872"/>
    <w:rsid w:val="00400F5F"/>
    <w:rsid w:val="00401518"/>
    <w:rsid w:val="00401A81"/>
    <w:rsid w:val="00401F35"/>
    <w:rsid w:val="00403AFF"/>
    <w:rsid w:val="00403E68"/>
    <w:rsid w:val="00403EF7"/>
    <w:rsid w:val="004079D8"/>
    <w:rsid w:val="004131CF"/>
    <w:rsid w:val="004137AD"/>
    <w:rsid w:val="0041414E"/>
    <w:rsid w:val="0041472C"/>
    <w:rsid w:val="004160E2"/>
    <w:rsid w:val="00420E10"/>
    <w:rsid w:val="00421393"/>
    <w:rsid w:val="00421ED6"/>
    <w:rsid w:val="00432847"/>
    <w:rsid w:val="004337CC"/>
    <w:rsid w:val="00433FD1"/>
    <w:rsid w:val="00437A8F"/>
    <w:rsid w:val="00437DF8"/>
    <w:rsid w:val="004434EB"/>
    <w:rsid w:val="004449D8"/>
    <w:rsid w:val="00444DC1"/>
    <w:rsid w:val="00446C24"/>
    <w:rsid w:val="00447AC7"/>
    <w:rsid w:val="0045172A"/>
    <w:rsid w:val="00451D84"/>
    <w:rsid w:val="00453EE9"/>
    <w:rsid w:val="004561A8"/>
    <w:rsid w:val="00457011"/>
    <w:rsid w:val="00460292"/>
    <w:rsid w:val="0046343F"/>
    <w:rsid w:val="00463D87"/>
    <w:rsid w:val="00466CD4"/>
    <w:rsid w:val="00471EA6"/>
    <w:rsid w:val="00472DDE"/>
    <w:rsid w:val="004738E3"/>
    <w:rsid w:val="00476357"/>
    <w:rsid w:val="00477E0D"/>
    <w:rsid w:val="00481816"/>
    <w:rsid w:val="00485499"/>
    <w:rsid w:val="00486F7D"/>
    <w:rsid w:val="00487D48"/>
    <w:rsid w:val="00487FB4"/>
    <w:rsid w:val="00490D9C"/>
    <w:rsid w:val="00492B70"/>
    <w:rsid w:val="00493131"/>
    <w:rsid w:val="00495521"/>
    <w:rsid w:val="004964F9"/>
    <w:rsid w:val="00497439"/>
    <w:rsid w:val="004A1C02"/>
    <w:rsid w:val="004A2E05"/>
    <w:rsid w:val="004A3392"/>
    <w:rsid w:val="004A429A"/>
    <w:rsid w:val="004A637C"/>
    <w:rsid w:val="004A648B"/>
    <w:rsid w:val="004B3F84"/>
    <w:rsid w:val="004B6042"/>
    <w:rsid w:val="004C5A2A"/>
    <w:rsid w:val="004C5FF0"/>
    <w:rsid w:val="004C689A"/>
    <w:rsid w:val="004C736F"/>
    <w:rsid w:val="004C7783"/>
    <w:rsid w:val="004C7EB5"/>
    <w:rsid w:val="004D121A"/>
    <w:rsid w:val="004D4D46"/>
    <w:rsid w:val="004D5E95"/>
    <w:rsid w:val="004D7FEF"/>
    <w:rsid w:val="004E0E09"/>
    <w:rsid w:val="004E2598"/>
    <w:rsid w:val="004E2D5D"/>
    <w:rsid w:val="004E5F3D"/>
    <w:rsid w:val="004E631C"/>
    <w:rsid w:val="004E64B6"/>
    <w:rsid w:val="004E6753"/>
    <w:rsid w:val="004E6872"/>
    <w:rsid w:val="004E7D86"/>
    <w:rsid w:val="004F07E3"/>
    <w:rsid w:val="004F3153"/>
    <w:rsid w:val="004F667D"/>
    <w:rsid w:val="004F759C"/>
    <w:rsid w:val="00501B24"/>
    <w:rsid w:val="00501DF7"/>
    <w:rsid w:val="00505794"/>
    <w:rsid w:val="00506BE7"/>
    <w:rsid w:val="0051120E"/>
    <w:rsid w:val="00512A3A"/>
    <w:rsid w:val="00514677"/>
    <w:rsid w:val="0051577B"/>
    <w:rsid w:val="005167CD"/>
    <w:rsid w:val="00517284"/>
    <w:rsid w:val="00520330"/>
    <w:rsid w:val="0052078E"/>
    <w:rsid w:val="00520B96"/>
    <w:rsid w:val="00526C21"/>
    <w:rsid w:val="00527925"/>
    <w:rsid w:val="00527D25"/>
    <w:rsid w:val="00532A89"/>
    <w:rsid w:val="005336D2"/>
    <w:rsid w:val="00533D2E"/>
    <w:rsid w:val="00533E9A"/>
    <w:rsid w:val="00534278"/>
    <w:rsid w:val="005344FB"/>
    <w:rsid w:val="00534744"/>
    <w:rsid w:val="00534AA8"/>
    <w:rsid w:val="00536421"/>
    <w:rsid w:val="00540C0A"/>
    <w:rsid w:val="00541CC2"/>
    <w:rsid w:val="00541D73"/>
    <w:rsid w:val="0054310B"/>
    <w:rsid w:val="00544585"/>
    <w:rsid w:val="0054478E"/>
    <w:rsid w:val="00544947"/>
    <w:rsid w:val="0054515E"/>
    <w:rsid w:val="00546A0D"/>
    <w:rsid w:val="00552379"/>
    <w:rsid w:val="00554ACA"/>
    <w:rsid w:val="0055518C"/>
    <w:rsid w:val="00555EB8"/>
    <w:rsid w:val="00557B2F"/>
    <w:rsid w:val="00560452"/>
    <w:rsid w:val="0056345F"/>
    <w:rsid w:val="00563D02"/>
    <w:rsid w:val="005642F2"/>
    <w:rsid w:val="005669CE"/>
    <w:rsid w:val="00570BE9"/>
    <w:rsid w:val="00571492"/>
    <w:rsid w:val="005729C5"/>
    <w:rsid w:val="00573781"/>
    <w:rsid w:val="00574FED"/>
    <w:rsid w:val="005759E9"/>
    <w:rsid w:val="0058144F"/>
    <w:rsid w:val="0058200C"/>
    <w:rsid w:val="00582088"/>
    <w:rsid w:val="00583D72"/>
    <w:rsid w:val="00584F7B"/>
    <w:rsid w:val="00587258"/>
    <w:rsid w:val="00592975"/>
    <w:rsid w:val="00594806"/>
    <w:rsid w:val="00596B63"/>
    <w:rsid w:val="005973FD"/>
    <w:rsid w:val="005A2C7D"/>
    <w:rsid w:val="005A3652"/>
    <w:rsid w:val="005A5FBD"/>
    <w:rsid w:val="005A688B"/>
    <w:rsid w:val="005A68BD"/>
    <w:rsid w:val="005B0896"/>
    <w:rsid w:val="005B273B"/>
    <w:rsid w:val="005B3B03"/>
    <w:rsid w:val="005B4481"/>
    <w:rsid w:val="005B7AD0"/>
    <w:rsid w:val="005C00C1"/>
    <w:rsid w:val="005C06A9"/>
    <w:rsid w:val="005C0B01"/>
    <w:rsid w:val="005C1DE4"/>
    <w:rsid w:val="005C2CFD"/>
    <w:rsid w:val="005C32CC"/>
    <w:rsid w:val="005C4014"/>
    <w:rsid w:val="005C4D4D"/>
    <w:rsid w:val="005C4E30"/>
    <w:rsid w:val="005C5AED"/>
    <w:rsid w:val="005D0DB3"/>
    <w:rsid w:val="005D1D73"/>
    <w:rsid w:val="005D2EE7"/>
    <w:rsid w:val="005D2F8C"/>
    <w:rsid w:val="005D663E"/>
    <w:rsid w:val="005D7F68"/>
    <w:rsid w:val="005E0265"/>
    <w:rsid w:val="005E0E34"/>
    <w:rsid w:val="005E5292"/>
    <w:rsid w:val="005E59C5"/>
    <w:rsid w:val="005E6E64"/>
    <w:rsid w:val="005E76E6"/>
    <w:rsid w:val="005E775A"/>
    <w:rsid w:val="005F0792"/>
    <w:rsid w:val="005F08C7"/>
    <w:rsid w:val="005F3CDD"/>
    <w:rsid w:val="005F434C"/>
    <w:rsid w:val="005F5673"/>
    <w:rsid w:val="005F61ED"/>
    <w:rsid w:val="005F7980"/>
    <w:rsid w:val="0060026F"/>
    <w:rsid w:val="00600809"/>
    <w:rsid w:val="00602AA6"/>
    <w:rsid w:val="00603A6D"/>
    <w:rsid w:val="00604990"/>
    <w:rsid w:val="00604AB8"/>
    <w:rsid w:val="00605D1B"/>
    <w:rsid w:val="00615783"/>
    <w:rsid w:val="0061665A"/>
    <w:rsid w:val="006177FE"/>
    <w:rsid w:val="006204B6"/>
    <w:rsid w:val="00620F39"/>
    <w:rsid w:val="00623CCB"/>
    <w:rsid w:val="006245B8"/>
    <w:rsid w:val="00624B3C"/>
    <w:rsid w:val="00626F6F"/>
    <w:rsid w:val="0063020B"/>
    <w:rsid w:val="00630377"/>
    <w:rsid w:val="006304E8"/>
    <w:rsid w:val="006308C1"/>
    <w:rsid w:val="00631970"/>
    <w:rsid w:val="006379ED"/>
    <w:rsid w:val="00637C99"/>
    <w:rsid w:val="006423E6"/>
    <w:rsid w:val="00642931"/>
    <w:rsid w:val="00644442"/>
    <w:rsid w:val="00645EC6"/>
    <w:rsid w:val="006506B4"/>
    <w:rsid w:val="00652E0F"/>
    <w:rsid w:val="00653D58"/>
    <w:rsid w:val="006544A2"/>
    <w:rsid w:val="006544D4"/>
    <w:rsid w:val="0065491A"/>
    <w:rsid w:val="00654DFF"/>
    <w:rsid w:val="00655D66"/>
    <w:rsid w:val="00655EEA"/>
    <w:rsid w:val="00661543"/>
    <w:rsid w:val="006642ED"/>
    <w:rsid w:val="006648BF"/>
    <w:rsid w:val="00666E0D"/>
    <w:rsid w:val="00667429"/>
    <w:rsid w:val="0066779C"/>
    <w:rsid w:val="0067069E"/>
    <w:rsid w:val="006712C9"/>
    <w:rsid w:val="00672B8B"/>
    <w:rsid w:val="00672F7D"/>
    <w:rsid w:val="00674B3A"/>
    <w:rsid w:val="006753EA"/>
    <w:rsid w:val="00677064"/>
    <w:rsid w:val="00680F83"/>
    <w:rsid w:val="00684226"/>
    <w:rsid w:val="00684970"/>
    <w:rsid w:val="006868FF"/>
    <w:rsid w:val="0068698B"/>
    <w:rsid w:val="006910F8"/>
    <w:rsid w:val="006928AC"/>
    <w:rsid w:val="00693A72"/>
    <w:rsid w:val="00694E14"/>
    <w:rsid w:val="00696298"/>
    <w:rsid w:val="006965C1"/>
    <w:rsid w:val="00696EC9"/>
    <w:rsid w:val="00697B9C"/>
    <w:rsid w:val="006A247E"/>
    <w:rsid w:val="006A2B1B"/>
    <w:rsid w:val="006A3568"/>
    <w:rsid w:val="006A413B"/>
    <w:rsid w:val="006A6285"/>
    <w:rsid w:val="006A67E6"/>
    <w:rsid w:val="006A68A4"/>
    <w:rsid w:val="006A7466"/>
    <w:rsid w:val="006B0C9C"/>
    <w:rsid w:val="006B3457"/>
    <w:rsid w:val="006B53A7"/>
    <w:rsid w:val="006B7974"/>
    <w:rsid w:val="006B7C00"/>
    <w:rsid w:val="006C1B27"/>
    <w:rsid w:val="006C1F20"/>
    <w:rsid w:val="006C2AB8"/>
    <w:rsid w:val="006C2B31"/>
    <w:rsid w:val="006C308D"/>
    <w:rsid w:val="006C415A"/>
    <w:rsid w:val="006C4B06"/>
    <w:rsid w:val="006C4C88"/>
    <w:rsid w:val="006D0346"/>
    <w:rsid w:val="006D05A8"/>
    <w:rsid w:val="006D08B3"/>
    <w:rsid w:val="006D0B27"/>
    <w:rsid w:val="006D4F87"/>
    <w:rsid w:val="006D53ED"/>
    <w:rsid w:val="006E00D4"/>
    <w:rsid w:val="006E290C"/>
    <w:rsid w:val="006E337D"/>
    <w:rsid w:val="006E3AA1"/>
    <w:rsid w:val="006E42BB"/>
    <w:rsid w:val="006E49BE"/>
    <w:rsid w:val="006E7496"/>
    <w:rsid w:val="006E7578"/>
    <w:rsid w:val="006F0098"/>
    <w:rsid w:val="006F0D97"/>
    <w:rsid w:val="006F22F5"/>
    <w:rsid w:val="006F2931"/>
    <w:rsid w:val="006F521E"/>
    <w:rsid w:val="006F60E5"/>
    <w:rsid w:val="006F652A"/>
    <w:rsid w:val="007009BD"/>
    <w:rsid w:val="007040B2"/>
    <w:rsid w:val="00710498"/>
    <w:rsid w:val="00711EE5"/>
    <w:rsid w:val="007130A4"/>
    <w:rsid w:val="00714B01"/>
    <w:rsid w:val="0072037B"/>
    <w:rsid w:val="0072058C"/>
    <w:rsid w:val="00723DAC"/>
    <w:rsid w:val="00727926"/>
    <w:rsid w:val="00727FEF"/>
    <w:rsid w:val="00731977"/>
    <w:rsid w:val="00731DD6"/>
    <w:rsid w:val="00732467"/>
    <w:rsid w:val="00732EDB"/>
    <w:rsid w:val="007332FD"/>
    <w:rsid w:val="0073624F"/>
    <w:rsid w:val="007362D3"/>
    <w:rsid w:val="0073779B"/>
    <w:rsid w:val="00737CA9"/>
    <w:rsid w:val="0074051B"/>
    <w:rsid w:val="007405A0"/>
    <w:rsid w:val="00740FF5"/>
    <w:rsid w:val="00742871"/>
    <w:rsid w:val="007450EA"/>
    <w:rsid w:val="007451C1"/>
    <w:rsid w:val="007451F3"/>
    <w:rsid w:val="007457D1"/>
    <w:rsid w:val="007464CA"/>
    <w:rsid w:val="007508EF"/>
    <w:rsid w:val="00750E2B"/>
    <w:rsid w:val="00754E83"/>
    <w:rsid w:val="007578B2"/>
    <w:rsid w:val="0076452A"/>
    <w:rsid w:val="00764C3F"/>
    <w:rsid w:val="007652AD"/>
    <w:rsid w:val="0076542D"/>
    <w:rsid w:val="00765DCD"/>
    <w:rsid w:val="00766BBE"/>
    <w:rsid w:val="007677D4"/>
    <w:rsid w:val="00772673"/>
    <w:rsid w:val="00772B0A"/>
    <w:rsid w:val="00775551"/>
    <w:rsid w:val="007764E9"/>
    <w:rsid w:val="00776F23"/>
    <w:rsid w:val="00782178"/>
    <w:rsid w:val="00787ED4"/>
    <w:rsid w:val="007904F9"/>
    <w:rsid w:val="00791F0F"/>
    <w:rsid w:val="007925FE"/>
    <w:rsid w:val="00792908"/>
    <w:rsid w:val="00792B4C"/>
    <w:rsid w:val="00793533"/>
    <w:rsid w:val="00793F87"/>
    <w:rsid w:val="00796CA7"/>
    <w:rsid w:val="00797922"/>
    <w:rsid w:val="00797969"/>
    <w:rsid w:val="007A1342"/>
    <w:rsid w:val="007A3189"/>
    <w:rsid w:val="007A3DE8"/>
    <w:rsid w:val="007A51B1"/>
    <w:rsid w:val="007A5D98"/>
    <w:rsid w:val="007A6A58"/>
    <w:rsid w:val="007B25E6"/>
    <w:rsid w:val="007B6E94"/>
    <w:rsid w:val="007C08D6"/>
    <w:rsid w:val="007C1284"/>
    <w:rsid w:val="007C20DB"/>
    <w:rsid w:val="007C4958"/>
    <w:rsid w:val="007C4BD8"/>
    <w:rsid w:val="007C59B3"/>
    <w:rsid w:val="007C6DF5"/>
    <w:rsid w:val="007C7383"/>
    <w:rsid w:val="007D2820"/>
    <w:rsid w:val="007D3B73"/>
    <w:rsid w:val="007D3E78"/>
    <w:rsid w:val="007D548F"/>
    <w:rsid w:val="007E39E2"/>
    <w:rsid w:val="007E4DF7"/>
    <w:rsid w:val="007E66A9"/>
    <w:rsid w:val="007E74A3"/>
    <w:rsid w:val="007F0127"/>
    <w:rsid w:val="007F14A2"/>
    <w:rsid w:val="007F14D4"/>
    <w:rsid w:val="007F1D58"/>
    <w:rsid w:val="007F20A3"/>
    <w:rsid w:val="007F23C0"/>
    <w:rsid w:val="007F2819"/>
    <w:rsid w:val="007F32EF"/>
    <w:rsid w:val="007F3B10"/>
    <w:rsid w:val="007F4623"/>
    <w:rsid w:val="00801887"/>
    <w:rsid w:val="008032B9"/>
    <w:rsid w:val="00803BB2"/>
    <w:rsid w:val="00803BE0"/>
    <w:rsid w:val="00804BCF"/>
    <w:rsid w:val="008058E1"/>
    <w:rsid w:val="00806089"/>
    <w:rsid w:val="00813D1B"/>
    <w:rsid w:val="00813F06"/>
    <w:rsid w:val="00815099"/>
    <w:rsid w:val="008171CA"/>
    <w:rsid w:val="0082139F"/>
    <w:rsid w:val="00822190"/>
    <w:rsid w:val="00823402"/>
    <w:rsid w:val="00823A00"/>
    <w:rsid w:val="00823E1B"/>
    <w:rsid w:val="008250F0"/>
    <w:rsid w:val="00825C26"/>
    <w:rsid w:val="008267F0"/>
    <w:rsid w:val="00830075"/>
    <w:rsid w:val="00830BB7"/>
    <w:rsid w:val="0083175A"/>
    <w:rsid w:val="00832772"/>
    <w:rsid w:val="008352D0"/>
    <w:rsid w:val="0083601B"/>
    <w:rsid w:val="00837392"/>
    <w:rsid w:val="008402A1"/>
    <w:rsid w:val="00840707"/>
    <w:rsid w:val="008412D9"/>
    <w:rsid w:val="00843402"/>
    <w:rsid w:val="00843BC5"/>
    <w:rsid w:val="00843DAB"/>
    <w:rsid w:val="0084433C"/>
    <w:rsid w:val="00845D60"/>
    <w:rsid w:val="00846540"/>
    <w:rsid w:val="0085010F"/>
    <w:rsid w:val="008502F0"/>
    <w:rsid w:val="00850659"/>
    <w:rsid w:val="00850EE5"/>
    <w:rsid w:val="00854970"/>
    <w:rsid w:val="00855750"/>
    <w:rsid w:val="00856251"/>
    <w:rsid w:val="008603A9"/>
    <w:rsid w:val="008605DF"/>
    <w:rsid w:val="0086114E"/>
    <w:rsid w:val="0086325E"/>
    <w:rsid w:val="00867505"/>
    <w:rsid w:val="00870BED"/>
    <w:rsid w:val="0087103E"/>
    <w:rsid w:val="00871101"/>
    <w:rsid w:val="00873D37"/>
    <w:rsid w:val="008776AD"/>
    <w:rsid w:val="0087796A"/>
    <w:rsid w:val="00880031"/>
    <w:rsid w:val="00880555"/>
    <w:rsid w:val="00882159"/>
    <w:rsid w:val="00885DF3"/>
    <w:rsid w:val="00887F7D"/>
    <w:rsid w:val="00887FFB"/>
    <w:rsid w:val="00890CFD"/>
    <w:rsid w:val="00895AD3"/>
    <w:rsid w:val="008A0BAB"/>
    <w:rsid w:val="008A27EE"/>
    <w:rsid w:val="008A38D6"/>
    <w:rsid w:val="008A398F"/>
    <w:rsid w:val="008A75FF"/>
    <w:rsid w:val="008B0624"/>
    <w:rsid w:val="008B1434"/>
    <w:rsid w:val="008B1F37"/>
    <w:rsid w:val="008B2645"/>
    <w:rsid w:val="008B5EF3"/>
    <w:rsid w:val="008B6BCA"/>
    <w:rsid w:val="008B6EDF"/>
    <w:rsid w:val="008C0ABE"/>
    <w:rsid w:val="008C1703"/>
    <w:rsid w:val="008C3487"/>
    <w:rsid w:val="008C6417"/>
    <w:rsid w:val="008C7B74"/>
    <w:rsid w:val="008D0D84"/>
    <w:rsid w:val="008D43C7"/>
    <w:rsid w:val="008D70AF"/>
    <w:rsid w:val="008D7BAC"/>
    <w:rsid w:val="008E34CF"/>
    <w:rsid w:val="008E3A3F"/>
    <w:rsid w:val="008E4F33"/>
    <w:rsid w:val="008E511A"/>
    <w:rsid w:val="008E7D3D"/>
    <w:rsid w:val="008F090B"/>
    <w:rsid w:val="008F414D"/>
    <w:rsid w:val="008F7660"/>
    <w:rsid w:val="008F7C50"/>
    <w:rsid w:val="0090141A"/>
    <w:rsid w:val="0090152D"/>
    <w:rsid w:val="00902EA4"/>
    <w:rsid w:val="009035E3"/>
    <w:rsid w:val="00904098"/>
    <w:rsid w:val="00904C8F"/>
    <w:rsid w:val="009055C9"/>
    <w:rsid w:val="00905ED1"/>
    <w:rsid w:val="009066A0"/>
    <w:rsid w:val="00911642"/>
    <w:rsid w:val="00913430"/>
    <w:rsid w:val="0091354B"/>
    <w:rsid w:val="00913E25"/>
    <w:rsid w:val="009150DE"/>
    <w:rsid w:val="00915591"/>
    <w:rsid w:val="00915EEB"/>
    <w:rsid w:val="00917247"/>
    <w:rsid w:val="00920001"/>
    <w:rsid w:val="009203A9"/>
    <w:rsid w:val="00921F77"/>
    <w:rsid w:val="00922042"/>
    <w:rsid w:val="00922EFC"/>
    <w:rsid w:val="009233ED"/>
    <w:rsid w:val="00923B0D"/>
    <w:rsid w:val="00925D53"/>
    <w:rsid w:val="00927AE8"/>
    <w:rsid w:val="009342B0"/>
    <w:rsid w:val="00934696"/>
    <w:rsid w:val="00935BCF"/>
    <w:rsid w:val="00935FE0"/>
    <w:rsid w:val="00937997"/>
    <w:rsid w:val="009403E9"/>
    <w:rsid w:val="00940C50"/>
    <w:rsid w:val="00940D2F"/>
    <w:rsid w:val="009426C9"/>
    <w:rsid w:val="00942924"/>
    <w:rsid w:val="00946021"/>
    <w:rsid w:val="009462BD"/>
    <w:rsid w:val="00950A50"/>
    <w:rsid w:val="00951D2C"/>
    <w:rsid w:val="0095563D"/>
    <w:rsid w:val="009563C5"/>
    <w:rsid w:val="00960621"/>
    <w:rsid w:val="0096162A"/>
    <w:rsid w:val="00963CA1"/>
    <w:rsid w:val="00964D5E"/>
    <w:rsid w:val="00966468"/>
    <w:rsid w:val="00970253"/>
    <w:rsid w:val="00971D48"/>
    <w:rsid w:val="00972F27"/>
    <w:rsid w:val="0097510F"/>
    <w:rsid w:val="00975854"/>
    <w:rsid w:val="0097611E"/>
    <w:rsid w:val="0097634F"/>
    <w:rsid w:val="00977A83"/>
    <w:rsid w:val="00977FC2"/>
    <w:rsid w:val="009820D7"/>
    <w:rsid w:val="009823F5"/>
    <w:rsid w:val="009828B8"/>
    <w:rsid w:val="009836DE"/>
    <w:rsid w:val="00986287"/>
    <w:rsid w:val="0098651C"/>
    <w:rsid w:val="00986574"/>
    <w:rsid w:val="00986AF9"/>
    <w:rsid w:val="00986C5F"/>
    <w:rsid w:val="009928A3"/>
    <w:rsid w:val="00992B11"/>
    <w:rsid w:val="00993194"/>
    <w:rsid w:val="00995226"/>
    <w:rsid w:val="00996775"/>
    <w:rsid w:val="009A0234"/>
    <w:rsid w:val="009A29DB"/>
    <w:rsid w:val="009A4A32"/>
    <w:rsid w:val="009A5978"/>
    <w:rsid w:val="009A6378"/>
    <w:rsid w:val="009B243F"/>
    <w:rsid w:val="009B3129"/>
    <w:rsid w:val="009B328C"/>
    <w:rsid w:val="009B564A"/>
    <w:rsid w:val="009B5D8C"/>
    <w:rsid w:val="009B63AD"/>
    <w:rsid w:val="009B7A9E"/>
    <w:rsid w:val="009C2C59"/>
    <w:rsid w:val="009C669C"/>
    <w:rsid w:val="009D16CB"/>
    <w:rsid w:val="009D1E03"/>
    <w:rsid w:val="009D261B"/>
    <w:rsid w:val="009D38DE"/>
    <w:rsid w:val="009D5C64"/>
    <w:rsid w:val="009E0BC2"/>
    <w:rsid w:val="009E369E"/>
    <w:rsid w:val="009E414A"/>
    <w:rsid w:val="009E4DA8"/>
    <w:rsid w:val="009F0D44"/>
    <w:rsid w:val="009F112A"/>
    <w:rsid w:val="009F16E9"/>
    <w:rsid w:val="009F7121"/>
    <w:rsid w:val="009F7DBA"/>
    <w:rsid w:val="00A00266"/>
    <w:rsid w:val="00A02251"/>
    <w:rsid w:val="00A033B2"/>
    <w:rsid w:val="00A03976"/>
    <w:rsid w:val="00A05F2D"/>
    <w:rsid w:val="00A07B36"/>
    <w:rsid w:val="00A1199D"/>
    <w:rsid w:val="00A128D2"/>
    <w:rsid w:val="00A17C87"/>
    <w:rsid w:val="00A23ABE"/>
    <w:rsid w:val="00A23C32"/>
    <w:rsid w:val="00A23C90"/>
    <w:rsid w:val="00A24336"/>
    <w:rsid w:val="00A313D4"/>
    <w:rsid w:val="00A33938"/>
    <w:rsid w:val="00A36487"/>
    <w:rsid w:val="00A365E6"/>
    <w:rsid w:val="00A36BA6"/>
    <w:rsid w:val="00A36C32"/>
    <w:rsid w:val="00A401E6"/>
    <w:rsid w:val="00A40E51"/>
    <w:rsid w:val="00A41315"/>
    <w:rsid w:val="00A41EA8"/>
    <w:rsid w:val="00A43D5D"/>
    <w:rsid w:val="00A44E8B"/>
    <w:rsid w:val="00A454D1"/>
    <w:rsid w:val="00A47A1D"/>
    <w:rsid w:val="00A47C18"/>
    <w:rsid w:val="00A50A3D"/>
    <w:rsid w:val="00A51009"/>
    <w:rsid w:val="00A54133"/>
    <w:rsid w:val="00A55FA4"/>
    <w:rsid w:val="00A5633E"/>
    <w:rsid w:val="00A56461"/>
    <w:rsid w:val="00A60704"/>
    <w:rsid w:val="00A61042"/>
    <w:rsid w:val="00A61562"/>
    <w:rsid w:val="00A65473"/>
    <w:rsid w:val="00A67EC0"/>
    <w:rsid w:val="00A702CC"/>
    <w:rsid w:val="00A72BD6"/>
    <w:rsid w:val="00A74E89"/>
    <w:rsid w:val="00A762B0"/>
    <w:rsid w:val="00A7718A"/>
    <w:rsid w:val="00A80557"/>
    <w:rsid w:val="00A80C2A"/>
    <w:rsid w:val="00A80FAE"/>
    <w:rsid w:val="00A81EE8"/>
    <w:rsid w:val="00A822BC"/>
    <w:rsid w:val="00A83910"/>
    <w:rsid w:val="00A86E7B"/>
    <w:rsid w:val="00A8783D"/>
    <w:rsid w:val="00A90AC9"/>
    <w:rsid w:val="00A92716"/>
    <w:rsid w:val="00A92A0E"/>
    <w:rsid w:val="00A94211"/>
    <w:rsid w:val="00A94AED"/>
    <w:rsid w:val="00A94D31"/>
    <w:rsid w:val="00A95AB3"/>
    <w:rsid w:val="00A96BD3"/>
    <w:rsid w:val="00A97A7C"/>
    <w:rsid w:val="00AA03AE"/>
    <w:rsid w:val="00AA1829"/>
    <w:rsid w:val="00AA2A0E"/>
    <w:rsid w:val="00AA345A"/>
    <w:rsid w:val="00AA66A1"/>
    <w:rsid w:val="00AB29B6"/>
    <w:rsid w:val="00AB3A3C"/>
    <w:rsid w:val="00AB49A3"/>
    <w:rsid w:val="00AB500B"/>
    <w:rsid w:val="00AB5934"/>
    <w:rsid w:val="00AB7965"/>
    <w:rsid w:val="00AC0BCF"/>
    <w:rsid w:val="00AC0C9F"/>
    <w:rsid w:val="00AC0DDC"/>
    <w:rsid w:val="00AC13D4"/>
    <w:rsid w:val="00AC1528"/>
    <w:rsid w:val="00AC1701"/>
    <w:rsid w:val="00AC28DE"/>
    <w:rsid w:val="00AC4717"/>
    <w:rsid w:val="00AC518B"/>
    <w:rsid w:val="00AC579A"/>
    <w:rsid w:val="00AC647A"/>
    <w:rsid w:val="00AC6FE6"/>
    <w:rsid w:val="00AD0542"/>
    <w:rsid w:val="00AD2832"/>
    <w:rsid w:val="00AD640D"/>
    <w:rsid w:val="00AD64D5"/>
    <w:rsid w:val="00AD6700"/>
    <w:rsid w:val="00AD6C9F"/>
    <w:rsid w:val="00AD722D"/>
    <w:rsid w:val="00AE041B"/>
    <w:rsid w:val="00AE0757"/>
    <w:rsid w:val="00AE1665"/>
    <w:rsid w:val="00AE378D"/>
    <w:rsid w:val="00AE47C3"/>
    <w:rsid w:val="00AF0415"/>
    <w:rsid w:val="00AF0E9B"/>
    <w:rsid w:val="00AF1F2D"/>
    <w:rsid w:val="00AF3236"/>
    <w:rsid w:val="00AF6C16"/>
    <w:rsid w:val="00AF6DB9"/>
    <w:rsid w:val="00AF71CD"/>
    <w:rsid w:val="00B006ED"/>
    <w:rsid w:val="00B02719"/>
    <w:rsid w:val="00B02FAB"/>
    <w:rsid w:val="00B035A5"/>
    <w:rsid w:val="00B05BE4"/>
    <w:rsid w:val="00B05CAA"/>
    <w:rsid w:val="00B06718"/>
    <w:rsid w:val="00B068CA"/>
    <w:rsid w:val="00B07B58"/>
    <w:rsid w:val="00B107A4"/>
    <w:rsid w:val="00B11C43"/>
    <w:rsid w:val="00B124BC"/>
    <w:rsid w:val="00B12FFA"/>
    <w:rsid w:val="00B16F2B"/>
    <w:rsid w:val="00B23046"/>
    <w:rsid w:val="00B3006B"/>
    <w:rsid w:val="00B303EE"/>
    <w:rsid w:val="00B3080C"/>
    <w:rsid w:val="00B30EF0"/>
    <w:rsid w:val="00B3205D"/>
    <w:rsid w:val="00B32E08"/>
    <w:rsid w:val="00B34567"/>
    <w:rsid w:val="00B3466D"/>
    <w:rsid w:val="00B352F9"/>
    <w:rsid w:val="00B35557"/>
    <w:rsid w:val="00B406F0"/>
    <w:rsid w:val="00B41F90"/>
    <w:rsid w:val="00B43C93"/>
    <w:rsid w:val="00B44F5C"/>
    <w:rsid w:val="00B47479"/>
    <w:rsid w:val="00B47A03"/>
    <w:rsid w:val="00B47D54"/>
    <w:rsid w:val="00B504B2"/>
    <w:rsid w:val="00B516B1"/>
    <w:rsid w:val="00B541B0"/>
    <w:rsid w:val="00B602B8"/>
    <w:rsid w:val="00B616E5"/>
    <w:rsid w:val="00B61F10"/>
    <w:rsid w:val="00B620B9"/>
    <w:rsid w:val="00B630A7"/>
    <w:rsid w:val="00B6328F"/>
    <w:rsid w:val="00B63E97"/>
    <w:rsid w:val="00B641E6"/>
    <w:rsid w:val="00B65671"/>
    <w:rsid w:val="00B66CA1"/>
    <w:rsid w:val="00B71FC1"/>
    <w:rsid w:val="00B72307"/>
    <w:rsid w:val="00B756EB"/>
    <w:rsid w:val="00B75D8C"/>
    <w:rsid w:val="00B76D01"/>
    <w:rsid w:val="00B83910"/>
    <w:rsid w:val="00B839D7"/>
    <w:rsid w:val="00B85392"/>
    <w:rsid w:val="00B85574"/>
    <w:rsid w:val="00B85602"/>
    <w:rsid w:val="00B87364"/>
    <w:rsid w:val="00B87480"/>
    <w:rsid w:val="00B909C1"/>
    <w:rsid w:val="00B9106C"/>
    <w:rsid w:val="00B91E09"/>
    <w:rsid w:val="00B93212"/>
    <w:rsid w:val="00B94102"/>
    <w:rsid w:val="00B94409"/>
    <w:rsid w:val="00BA0B44"/>
    <w:rsid w:val="00BA1A3B"/>
    <w:rsid w:val="00BA3427"/>
    <w:rsid w:val="00BA3448"/>
    <w:rsid w:val="00BA377B"/>
    <w:rsid w:val="00BA5260"/>
    <w:rsid w:val="00BA74B5"/>
    <w:rsid w:val="00BA7AE0"/>
    <w:rsid w:val="00BB0C6E"/>
    <w:rsid w:val="00BB2AC2"/>
    <w:rsid w:val="00BB2C4F"/>
    <w:rsid w:val="00BB47D7"/>
    <w:rsid w:val="00BC0663"/>
    <w:rsid w:val="00BC12D2"/>
    <w:rsid w:val="00BC25C5"/>
    <w:rsid w:val="00BD15CB"/>
    <w:rsid w:val="00BD5826"/>
    <w:rsid w:val="00BD5D66"/>
    <w:rsid w:val="00BE26F3"/>
    <w:rsid w:val="00BE3994"/>
    <w:rsid w:val="00BE3B82"/>
    <w:rsid w:val="00BE3DC6"/>
    <w:rsid w:val="00BE45B4"/>
    <w:rsid w:val="00BE50D5"/>
    <w:rsid w:val="00BE6FA9"/>
    <w:rsid w:val="00BE71D3"/>
    <w:rsid w:val="00BE793B"/>
    <w:rsid w:val="00BF0770"/>
    <w:rsid w:val="00BF3D2A"/>
    <w:rsid w:val="00BF62FC"/>
    <w:rsid w:val="00C0012D"/>
    <w:rsid w:val="00C03608"/>
    <w:rsid w:val="00C04F56"/>
    <w:rsid w:val="00C053F8"/>
    <w:rsid w:val="00C054AC"/>
    <w:rsid w:val="00C074BB"/>
    <w:rsid w:val="00C11003"/>
    <w:rsid w:val="00C117C3"/>
    <w:rsid w:val="00C11BF6"/>
    <w:rsid w:val="00C11EA4"/>
    <w:rsid w:val="00C124B5"/>
    <w:rsid w:val="00C14B7C"/>
    <w:rsid w:val="00C152E9"/>
    <w:rsid w:val="00C21089"/>
    <w:rsid w:val="00C236CC"/>
    <w:rsid w:val="00C24DBC"/>
    <w:rsid w:val="00C27B3B"/>
    <w:rsid w:val="00C314FD"/>
    <w:rsid w:val="00C3212B"/>
    <w:rsid w:val="00C3293C"/>
    <w:rsid w:val="00C33243"/>
    <w:rsid w:val="00C3748F"/>
    <w:rsid w:val="00C40301"/>
    <w:rsid w:val="00C42A35"/>
    <w:rsid w:val="00C44078"/>
    <w:rsid w:val="00C465D8"/>
    <w:rsid w:val="00C466B2"/>
    <w:rsid w:val="00C474FB"/>
    <w:rsid w:val="00C5225E"/>
    <w:rsid w:val="00C52C1E"/>
    <w:rsid w:val="00C52CA6"/>
    <w:rsid w:val="00C5318B"/>
    <w:rsid w:val="00C53AFA"/>
    <w:rsid w:val="00C5530A"/>
    <w:rsid w:val="00C55E9A"/>
    <w:rsid w:val="00C560CE"/>
    <w:rsid w:val="00C56901"/>
    <w:rsid w:val="00C60FC2"/>
    <w:rsid w:val="00C626C4"/>
    <w:rsid w:val="00C6363E"/>
    <w:rsid w:val="00C6506F"/>
    <w:rsid w:val="00C66458"/>
    <w:rsid w:val="00C66ABA"/>
    <w:rsid w:val="00C71328"/>
    <w:rsid w:val="00C71332"/>
    <w:rsid w:val="00C71F36"/>
    <w:rsid w:val="00C721AA"/>
    <w:rsid w:val="00C72797"/>
    <w:rsid w:val="00C72DC7"/>
    <w:rsid w:val="00C770A5"/>
    <w:rsid w:val="00C77322"/>
    <w:rsid w:val="00C77BE2"/>
    <w:rsid w:val="00C8065E"/>
    <w:rsid w:val="00C80E26"/>
    <w:rsid w:val="00C846FC"/>
    <w:rsid w:val="00C84804"/>
    <w:rsid w:val="00C904F2"/>
    <w:rsid w:val="00C96ED7"/>
    <w:rsid w:val="00C97869"/>
    <w:rsid w:val="00C97E36"/>
    <w:rsid w:val="00C97FEA"/>
    <w:rsid w:val="00CA1C5B"/>
    <w:rsid w:val="00CA1E27"/>
    <w:rsid w:val="00CA4BBD"/>
    <w:rsid w:val="00CA58B3"/>
    <w:rsid w:val="00CA7DFD"/>
    <w:rsid w:val="00CB0E36"/>
    <w:rsid w:val="00CB0F91"/>
    <w:rsid w:val="00CB1C19"/>
    <w:rsid w:val="00CB5137"/>
    <w:rsid w:val="00CB5FC7"/>
    <w:rsid w:val="00CC0432"/>
    <w:rsid w:val="00CC3632"/>
    <w:rsid w:val="00CD1DB9"/>
    <w:rsid w:val="00CD20B0"/>
    <w:rsid w:val="00CD27BA"/>
    <w:rsid w:val="00CD2B57"/>
    <w:rsid w:val="00CD2EC6"/>
    <w:rsid w:val="00CD48E9"/>
    <w:rsid w:val="00CD57A6"/>
    <w:rsid w:val="00CD6390"/>
    <w:rsid w:val="00CD6DF0"/>
    <w:rsid w:val="00CD6E7C"/>
    <w:rsid w:val="00CE0B8F"/>
    <w:rsid w:val="00CE189E"/>
    <w:rsid w:val="00CE1E34"/>
    <w:rsid w:val="00CE1E8F"/>
    <w:rsid w:val="00CE2B2B"/>
    <w:rsid w:val="00CE364B"/>
    <w:rsid w:val="00CE43C4"/>
    <w:rsid w:val="00CE5387"/>
    <w:rsid w:val="00CF0F4C"/>
    <w:rsid w:val="00CF29CD"/>
    <w:rsid w:val="00CF6036"/>
    <w:rsid w:val="00CF6E5F"/>
    <w:rsid w:val="00D02DA8"/>
    <w:rsid w:val="00D04776"/>
    <w:rsid w:val="00D057FD"/>
    <w:rsid w:val="00D05D8A"/>
    <w:rsid w:val="00D0661E"/>
    <w:rsid w:val="00D06B2D"/>
    <w:rsid w:val="00D06CE3"/>
    <w:rsid w:val="00D1025E"/>
    <w:rsid w:val="00D10E23"/>
    <w:rsid w:val="00D143E1"/>
    <w:rsid w:val="00D1447D"/>
    <w:rsid w:val="00D14BFC"/>
    <w:rsid w:val="00D16CA5"/>
    <w:rsid w:val="00D20044"/>
    <w:rsid w:val="00D206E6"/>
    <w:rsid w:val="00D21CF8"/>
    <w:rsid w:val="00D23AB6"/>
    <w:rsid w:val="00D23CDD"/>
    <w:rsid w:val="00D2479D"/>
    <w:rsid w:val="00D25FB9"/>
    <w:rsid w:val="00D30D8E"/>
    <w:rsid w:val="00D3369F"/>
    <w:rsid w:val="00D3530E"/>
    <w:rsid w:val="00D36A26"/>
    <w:rsid w:val="00D40569"/>
    <w:rsid w:val="00D411E9"/>
    <w:rsid w:val="00D4226B"/>
    <w:rsid w:val="00D42FFE"/>
    <w:rsid w:val="00D43A78"/>
    <w:rsid w:val="00D441FD"/>
    <w:rsid w:val="00D442A2"/>
    <w:rsid w:val="00D44C4F"/>
    <w:rsid w:val="00D4514C"/>
    <w:rsid w:val="00D476A2"/>
    <w:rsid w:val="00D479A8"/>
    <w:rsid w:val="00D47A09"/>
    <w:rsid w:val="00D514BA"/>
    <w:rsid w:val="00D516BF"/>
    <w:rsid w:val="00D53CD6"/>
    <w:rsid w:val="00D53FC7"/>
    <w:rsid w:val="00D561C8"/>
    <w:rsid w:val="00D57315"/>
    <w:rsid w:val="00D62B61"/>
    <w:rsid w:val="00D64C69"/>
    <w:rsid w:val="00D6590B"/>
    <w:rsid w:val="00D674AD"/>
    <w:rsid w:val="00D6798E"/>
    <w:rsid w:val="00D70300"/>
    <w:rsid w:val="00D70838"/>
    <w:rsid w:val="00D719C0"/>
    <w:rsid w:val="00D80D7E"/>
    <w:rsid w:val="00D81A8E"/>
    <w:rsid w:val="00D82BAB"/>
    <w:rsid w:val="00D85F51"/>
    <w:rsid w:val="00D85FE8"/>
    <w:rsid w:val="00D8775C"/>
    <w:rsid w:val="00D91BBE"/>
    <w:rsid w:val="00D93A5A"/>
    <w:rsid w:val="00D949CD"/>
    <w:rsid w:val="00D94E7B"/>
    <w:rsid w:val="00D955FC"/>
    <w:rsid w:val="00D957AB"/>
    <w:rsid w:val="00D95ECE"/>
    <w:rsid w:val="00D960DE"/>
    <w:rsid w:val="00D96283"/>
    <w:rsid w:val="00D9794D"/>
    <w:rsid w:val="00DA682E"/>
    <w:rsid w:val="00DA6E7A"/>
    <w:rsid w:val="00DB02AF"/>
    <w:rsid w:val="00DB3B64"/>
    <w:rsid w:val="00DB3CD0"/>
    <w:rsid w:val="00DB6B20"/>
    <w:rsid w:val="00DB6E76"/>
    <w:rsid w:val="00DC073A"/>
    <w:rsid w:val="00DC0873"/>
    <w:rsid w:val="00DC0B9F"/>
    <w:rsid w:val="00DC0EDC"/>
    <w:rsid w:val="00DC2B0B"/>
    <w:rsid w:val="00DC4B3F"/>
    <w:rsid w:val="00DC6689"/>
    <w:rsid w:val="00DD0A44"/>
    <w:rsid w:val="00DD1932"/>
    <w:rsid w:val="00DD4480"/>
    <w:rsid w:val="00DD4ECA"/>
    <w:rsid w:val="00DD6251"/>
    <w:rsid w:val="00DE40D6"/>
    <w:rsid w:val="00DF03E7"/>
    <w:rsid w:val="00DF2AFB"/>
    <w:rsid w:val="00DF62F2"/>
    <w:rsid w:val="00E001C1"/>
    <w:rsid w:val="00E05D19"/>
    <w:rsid w:val="00E064B8"/>
    <w:rsid w:val="00E116CE"/>
    <w:rsid w:val="00E131B2"/>
    <w:rsid w:val="00E1412C"/>
    <w:rsid w:val="00E154F8"/>
    <w:rsid w:val="00E160C3"/>
    <w:rsid w:val="00E207B7"/>
    <w:rsid w:val="00E236F0"/>
    <w:rsid w:val="00E23C6A"/>
    <w:rsid w:val="00E260A9"/>
    <w:rsid w:val="00E265C9"/>
    <w:rsid w:val="00E26E1F"/>
    <w:rsid w:val="00E2703E"/>
    <w:rsid w:val="00E279F8"/>
    <w:rsid w:val="00E302EC"/>
    <w:rsid w:val="00E3075D"/>
    <w:rsid w:val="00E32A80"/>
    <w:rsid w:val="00E33F44"/>
    <w:rsid w:val="00E36554"/>
    <w:rsid w:val="00E435D2"/>
    <w:rsid w:val="00E44E1D"/>
    <w:rsid w:val="00E454DF"/>
    <w:rsid w:val="00E479C4"/>
    <w:rsid w:val="00E479E0"/>
    <w:rsid w:val="00E50791"/>
    <w:rsid w:val="00E52FD8"/>
    <w:rsid w:val="00E5300A"/>
    <w:rsid w:val="00E535C8"/>
    <w:rsid w:val="00E61072"/>
    <w:rsid w:val="00E64B8A"/>
    <w:rsid w:val="00E6582D"/>
    <w:rsid w:val="00E65C9A"/>
    <w:rsid w:val="00E65F76"/>
    <w:rsid w:val="00E67873"/>
    <w:rsid w:val="00E70340"/>
    <w:rsid w:val="00E71D05"/>
    <w:rsid w:val="00E71E19"/>
    <w:rsid w:val="00E7250C"/>
    <w:rsid w:val="00E733DE"/>
    <w:rsid w:val="00E73B04"/>
    <w:rsid w:val="00E73B5F"/>
    <w:rsid w:val="00E7716A"/>
    <w:rsid w:val="00E816DD"/>
    <w:rsid w:val="00E81FA3"/>
    <w:rsid w:val="00E8224A"/>
    <w:rsid w:val="00E82C37"/>
    <w:rsid w:val="00E839F8"/>
    <w:rsid w:val="00E83BC2"/>
    <w:rsid w:val="00E85730"/>
    <w:rsid w:val="00E86F39"/>
    <w:rsid w:val="00E87B6A"/>
    <w:rsid w:val="00E911E4"/>
    <w:rsid w:val="00E9417B"/>
    <w:rsid w:val="00E959D3"/>
    <w:rsid w:val="00E97527"/>
    <w:rsid w:val="00EA1015"/>
    <w:rsid w:val="00EA21C1"/>
    <w:rsid w:val="00EA30F9"/>
    <w:rsid w:val="00EA3970"/>
    <w:rsid w:val="00EA5151"/>
    <w:rsid w:val="00EB02F5"/>
    <w:rsid w:val="00EB193F"/>
    <w:rsid w:val="00EB34DB"/>
    <w:rsid w:val="00EB43D3"/>
    <w:rsid w:val="00EB5456"/>
    <w:rsid w:val="00EB6076"/>
    <w:rsid w:val="00EB6D02"/>
    <w:rsid w:val="00EB6E73"/>
    <w:rsid w:val="00EB74FE"/>
    <w:rsid w:val="00EC008E"/>
    <w:rsid w:val="00EC1AC2"/>
    <w:rsid w:val="00EC3AF7"/>
    <w:rsid w:val="00EC42B5"/>
    <w:rsid w:val="00EC4C74"/>
    <w:rsid w:val="00EC53FF"/>
    <w:rsid w:val="00EC6C94"/>
    <w:rsid w:val="00EC6D12"/>
    <w:rsid w:val="00EC6DBA"/>
    <w:rsid w:val="00ED5DE7"/>
    <w:rsid w:val="00ED7A33"/>
    <w:rsid w:val="00ED7D82"/>
    <w:rsid w:val="00EE1749"/>
    <w:rsid w:val="00EE18CC"/>
    <w:rsid w:val="00EE3967"/>
    <w:rsid w:val="00EE532B"/>
    <w:rsid w:val="00EE5B58"/>
    <w:rsid w:val="00EE637B"/>
    <w:rsid w:val="00EE67DE"/>
    <w:rsid w:val="00EE6C99"/>
    <w:rsid w:val="00EE71C9"/>
    <w:rsid w:val="00EF08CB"/>
    <w:rsid w:val="00EF171A"/>
    <w:rsid w:val="00EF19B3"/>
    <w:rsid w:val="00EF1CF1"/>
    <w:rsid w:val="00EF2536"/>
    <w:rsid w:val="00EF6ED9"/>
    <w:rsid w:val="00EF735A"/>
    <w:rsid w:val="00F072CB"/>
    <w:rsid w:val="00F10872"/>
    <w:rsid w:val="00F117CC"/>
    <w:rsid w:val="00F11E47"/>
    <w:rsid w:val="00F144E8"/>
    <w:rsid w:val="00F154FB"/>
    <w:rsid w:val="00F16582"/>
    <w:rsid w:val="00F16D76"/>
    <w:rsid w:val="00F17683"/>
    <w:rsid w:val="00F17AF3"/>
    <w:rsid w:val="00F20681"/>
    <w:rsid w:val="00F215DE"/>
    <w:rsid w:val="00F228D0"/>
    <w:rsid w:val="00F24CAA"/>
    <w:rsid w:val="00F26672"/>
    <w:rsid w:val="00F306DD"/>
    <w:rsid w:val="00F3132B"/>
    <w:rsid w:val="00F3704B"/>
    <w:rsid w:val="00F41849"/>
    <w:rsid w:val="00F4212C"/>
    <w:rsid w:val="00F42826"/>
    <w:rsid w:val="00F43743"/>
    <w:rsid w:val="00F50268"/>
    <w:rsid w:val="00F51C45"/>
    <w:rsid w:val="00F52B31"/>
    <w:rsid w:val="00F531BD"/>
    <w:rsid w:val="00F60F12"/>
    <w:rsid w:val="00F67D6F"/>
    <w:rsid w:val="00F703DC"/>
    <w:rsid w:val="00F7146E"/>
    <w:rsid w:val="00F753F5"/>
    <w:rsid w:val="00F75B23"/>
    <w:rsid w:val="00F75E03"/>
    <w:rsid w:val="00F76631"/>
    <w:rsid w:val="00F768E9"/>
    <w:rsid w:val="00F76D8B"/>
    <w:rsid w:val="00F7764A"/>
    <w:rsid w:val="00F81263"/>
    <w:rsid w:val="00F817A0"/>
    <w:rsid w:val="00F827F0"/>
    <w:rsid w:val="00F83831"/>
    <w:rsid w:val="00F842B4"/>
    <w:rsid w:val="00F8478E"/>
    <w:rsid w:val="00F84B33"/>
    <w:rsid w:val="00F85C5C"/>
    <w:rsid w:val="00F85E66"/>
    <w:rsid w:val="00F9162C"/>
    <w:rsid w:val="00F91C14"/>
    <w:rsid w:val="00F92A38"/>
    <w:rsid w:val="00F939BA"/>
    <w:rsid w:val="00F95A1B"/>
    <w:rsid w:val="00F96082"/>
    <w:rsid w:val="00FA15C6"/>
    <w:rsid w:val="00FA18D0"/>
    <w:rsid w:val="00FA1C72"/>
    <w:rsid w:val="00FA2588"/>
    <w:rsid w:val="00FA2E7D"/>
    <w:rsid w:val="00FB051E"/>
    <w:rsid w:val="00FB3292"/>
    <w:rsid w:val="00FB35BC"/>
    <w:rsid w:val="00FB42F2"/>
    <w:rsid w:val="00FB6783"/>
    <w:rsid w:val="00FB793B"/>
    <w:rsid w:val="00FC077C"/>
    <w:rsid w:val="00FC0B4E"/>
    <w:rsid w:val="00FC137F"/>
    <w:rsid w:val="00FC1F5C"/>
    <w:rsid w:val="00FC29FE"/>
    <w:rsid w:val="00FC34DE"/>
    <w:rsid w:val="00FC3D43"/>
    <w:rsid w:val="00FC3D79"/>
    <w:rsid w:val="00FC4256"/>
    <w:rsid w:val="00FC6099"/>
    <w:rsid w:val="00FC681D"/>
    <w:rsid w:val="00FC6D0B"/>
    <w:rsid w:val="00FC72AF"/>
    <w:rsid w:val="00FD00DB"/>
    <w:rsid w:val="00FD28E4"/>
    <w:rsid w:val="00FD3584"/>
    <w:rsid w:val="00FD5B8B"/>
    <w:rsid w:val="00FE6619"/>
    <w:rsid w:val="00FF0C4B"/>
    <w:rsid w:val="00FF1ADD"/>
    <w:rsid w:val="00FF20D5"/>
    <w:rsid w:val="00FF31E0"/>
    <w:rsid w:val="00FF3634"/>
    <w:rsid w:val="00FF384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2"/>
    <w:pPr>
      <w:widowControl w:val="0"/>
    </w:pPr>
    <w:rPr>
      <w:rFonts w:ascii="Times New (W1)" w:hAnsi="Times New (W1)" w:cs="Times New (W1)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004932"/>
    <w:rPr>
      <w:color w:val="0000FF"/>
      <w:u w:val="single"/>
    </w:rPr>
  </w:style>
  <w:style w:type="character" w:customStyle="1" w:styleId="font-ch1">
    <w:name w:val="font-ch1"/>
    <w:basedOn w:val="a0"/>
    <w:rsid w:val="00004932"/>
  </w:style>
  <w:style w:type="table" w:styleId="a6">
    <w:name w:val="Table Grid"/>
    <w:basedOn w:val="a1"/>
    <w:uiPriority w:val="59"/>
    <w:rsid w:val="000049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04932"/>
    <w:pPr>
      <w:spacing w:before="100" w:beforeAutospacing="1" w:after="100" w:afterAutospacing="1"/>
      <w:ind w:right="720"/>
    </w:pPr>
    <w:rPr>
      <w:sz w:val="22"/>
      <w:szCs w:val="20"/>
    </w:rPr>
  </w:style>
  <w:style w:type="paragraph" w:styleId="a8">
    <w:name w:val="footer"/>
    <w:basedOn w:val="a"/>
    <w:link w:val="a9"/>
    <w:rsid w:val="00B83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E041B"/>
    <w:rPr>
      <w:rFonts w:ascii="Times New (W1)" w:hAnsi="Times New (W1)" w:cs="Times New (W1)"/>
      <w:kern w:val="2"/>
    </w:rPr>
  </w:style>
  <w:style w:type="paragraph" w:styleId="aa">
    <w:name w:val="Balloon Text"/>
    <w:basedOn w:val="a"/>
    <w:link w:val="ab"/>
    <w:rsid w:val="00AE041B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rsid w:val="00AE04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頁尾 字元"/>
    <w:link w:val="a8"/>
    <w:rsid w:val="002D1AB6"/>
    <w:rPr>
      <w:rFonts w:ascii="Times New (W1)" w:hAnsi="Times New (W1)" w:cs="Times New (W1)"/>
      <w:kern w:val="2"/>
    </w:rPr>
  </w:style>
  <w:style w:type="paragraph" w:styleId="ac">
    <w:name w:val="List Paragraph"/>
    <w:basedOn w:val="a"/>
    <w:uiPriority w:val="34"/>
    <w:qFormat/>
    <w:rsid w:val="001D0CB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1B05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A9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2"/>
    <w:pPr>
      <w:widowControl w:val="0"/>
    </w:pPr>
    <w:rPr>
      <w:rFonts w:ascii="Times New (W1)" w:hAnsi="Times New (W1)" w:cs="Times New (W1)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004932"/>
    <w:rPr>
      <w:color w:val="0000FF"/>
      <w:u w:val="single"/>
    </w:rPr>
  </w:style>
  <w:style w:type="character" w:customStyle="1" w:styleId="font-ch1">
    <w:name w:val="font-ch1"/>
    <w:basedOn w:val="a0"/>
    <w:rsid w:val="00004932"/>
  </w:style>
  <w:style w:type="table" w:styleId="a6">
    <w:name w:val="Table Grid"/>
    <w:basedOn w:val="a1"/>
    <w:uiPriority w:val="59"/>
    <w:rsid w:val="000049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04932"/>
    <w:pPr>
      <w:spacing w:before="100" w:beforeAutospacing="1" w:after="100" w:afterAutospacing="1"/>
      <w:ind w:right="720"/>
    </w:pPr>
    <w:rPr>
      <w:sz w:val="22"/>
      <w:szCs w:val="20"/>
    </w:rPr>
  </w:style>
  <w:style w:type="paragraph" w:styleId="a8">
    <w:name w:val="footer"/>
    <w:basedOn w:val="a"/>
    <w:link w:val="a9"/>
    <w:rsid w:val="00B83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E041B"/>
    <w:rPr>
      <w:rFonts w:ascii="Times New (W1)" w:hAnsi="Times New (W1)" w:cs="Times New (W1)"/>
      <w:kern w:val="2"/>
    </w:rPr>
  </w:style>
  <w:style w:type="paragraph" w:styleId="aa">
    <w:name w:val="Balloon Text"/>
    <w:basedOn w:val="a"/>
    <w:link w:val="ab"/>
    <w:rsid w:val="00AE041B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rsid w:val="00AE04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頁尾 字元"/>
    <w:link w:val="a8"/>
    <w:rsid w:val="002D1AB6"/>
    <w:rPr>
      <w:rFonts w:ascii="Times New (W1)" w:hAnsi="Times New (W1)" w:cs="Times New (W1)"/>
      <w:kern w:val="2"/>
    </w:rPr>
  </w:style>
  <w:style w:type="paragraph" w:styleId="ac">
    <w:name w:val="List Paragraph"/>
    <w:basedOn w:val="a"/>
    <w:uiPriority w:val="34"/>
    <w:qFormat/>
    <w:rsid w:val="001D0CB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1B05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A9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2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4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6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294;&#27284;&#35069;&#20316;\COMPUTEX2013\Word&#27284;&#34920;&#38957;\2013templat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5D47-0DDC-444E-968E-0705F6D8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2013template.dot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Links>
    <vt:vector size="6" baseType="variant"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http://www.computex.biz/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縮減展位申請函</dc:title>
  <dc:creator>becky</dc:creator>
  <cp:lastModifiedBy>莊迺約</cp:lastModifiedBy>
  <cp:revision>2</cp:revision>
  <cp:lastPrinted>2016-04-15T04:00:00Z</cp:lastPrinted>
  <dcterms:created xsi:type="dcterms:W3CDTF">2016-04-25T05:51:00Z</dcterms:created>
  <dcterms:modified xsi:type="dcterms:W3CDTF">2016-04-25T05:51:00Z</dcterms:modified>
</cp:coreProperties>
</file>